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89" w:rsidRPr="00E20F7B" w:rsidRDefault="00357E89" w:rsidP="00E20F7B">
      <w:pPr>
        <w:jc w:val="center"/>
        <w:rPr>
          <w:sz w:val="28"/>
          <w:szCs w:val="28"/>
          <w:lang w:val="ru-RU"/>
        </w:rPr>
      </w:pPr>
      <w:r w:rsidRPr="00E20F7B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357E89" w:rsidRPr="00E20F7B" w:rsidRDefault="00357E89" w:rsidP="00E20F7B">
      <w:pPr>
        <w:jc w:val="center"/>
        <w:rPr>
          <w:sz w:val="28"/>
          <w:szCs w:val="28"/>
          <w:lang w:val="ru-RU"/>
        </w:rPr>
      </w:pPr>
      <w:r w:rsidRPr="00E20F7B">
        <w:rPr>
          <w:sz w:val="28"/>
          <w:szCs w:val="28"/>
          <w:lang w:val="ru-RU"/>
        </w:rPr>
        <w:t>средняя общеобразовательная школа с углублённым изучением отдельных предметов пгт Кикнур Кировской области</w:t>
      </w:r>
    </w:p>
    <w:p w:rsidR="00357E89" w:rsidRPr="00E20F7B" w:rsidRDefault="00357E89" w:rsidP="00E20F7B">
      <w:pPr>
        <w:jc w:val="center"/>
        <w:rPr>
          <w:sz w:val="28"/>
          <w:szCs w:val="28"/>
          <w:lang w:val="ru-RU"/>
        </w:rPr>
      </w:pPr>
    </w:p>
    <w:p w:rsidR="00357E89" w:rsidRPr="00E20F7B" w:rsidRDefault="00357E89" w:rsidP="00E20F7B">
      <w:pPr>
        <w:jc w:val="center"/>
        <w:rPr>
          <w:sz w:val="28"/>
          <w:szCs w:val="28"/>
          <w:lang w:val="ru-RU"/>
        </w:rPr>
      </w:pPr>
    </w:p>
    <w:p w:rsidR="00357E89" w:rsidRPr="00E20F7B" w:rsidRDefault="00357E89" w:rsidP="00E20F7B">
      <w:pPr>
        <w:jc w:val="center"/>
        <w:rPr>
          <w:lang w:val="ru-RU"/>
        </w:rPr>
      </w:pPr>
    </w:p>
    <w:p w:rsidR="00357E89" w:rsidRPr="00E20F7B" w:rsidRDefault="00357E89" w:rsidP="00E20F7B">
      <w:pPr>
        <w:jc w:val="center"/>
        <w:rPr>
          <w:lang w:val="ru-RU"/>
        </w:rPr>
      </w:pPr>
    </w:p>
    <w:p w:rsidR="00357E89" w:rsidRPr="00E20F7B" w:rsidRDefault="00357E89" w:rsidP="00E20F7B">
      <w:pPr>
        <w:jc w:val="center"/>
        <w:rPr>
          <w:lang w:val="ru-RU"/>
        </w:rPr>
      </w:pPr>
    </w:p>
    <w:p w:rsidR="00357E89" w:rsidRPr="00E20F7B" w:rsidRDefault="00357E89" w:rsidP="00E20F7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 w:rsidRPr="00E20F7B">
        <w:rPr>
          <w:sz w:val="28"/>
          <w:szCs w:val="28"/>
          <w:lang w:val="ru-RU"/>
        </w:rPr>
        <w:t>Утверждаю:_________________</w:t>
      </w:r>
    </w:p>
    <w:p w:rsidR="00357E89" w:rsidRPr="00E20F7B" w:rsidRDefault="00357E89" w:rsidP="00E20F7B">
      <w:pPr>
        <w:tabs>
          <w:tab w:val="left" w:pos="5461"/>
        </w:tabs>
        <w:jc w:val="center"/>
        <w:rPr>
          <w:sz w:val="28"/>
          <w:szCs w:val="28"/>
          <w:lang w:val="ru-RU"/>
        </w:rPr>
      </w:pPr>
      <w:r w:rsidRPr="00E20F7B">
        <w:rPr>
          <w:sz w:val="28"/>
          <w:szCs w:val="28"/>
          <w:lang w:val="ru-RU"/>
        </w:rPr>
        <w:t xml:space="preserve">                                                                              Директор МБОУ СОШ с УИОП</w:t>
      </w:r>
    </w:p>
    <w:p w:rsidR="00357E89" w:rsidRPr="00E20F7B" w:rsidRDefault="00357E89" w:rsidP="00E20F7B">
      <w:pPr>
        <w:tabs>
          <w:tab w:val="left" w:pos="5461"/>
        </w:tabs>
        <w:rPr>
          <w:sz w:val="28"/>
          <w:szCs w:val="28"/>
          <w:lang w:val="ru-RU"/>
        </w:rPr>
      </w:pPr>
      <w:r w:rsidRPr="00E20F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</w:t>
      </w:r>
      <w:r w:rsidRPr="00E20F7B">
        <w:rPr>
          <w:sz w:val="28"/>
          <w:szCs w:val="28"/>
          <w:lang w:val="ru-RU"/>
        </w:rPr>
        <w:t xml:space="preserve"> пгт Кикнур, Кировской области</w:t>
      </w:r>
    </w:p>
    <w:p w:rsidR="00357E89" w:rsidRPr="00E20F7B" w:rsidRDefault="00357E89" w:rsidP="00E20F7B">
      <w:pPr>
        <w:tabs>
          <w:tab w:val="left" w:pos="5461"/>
        </w:tabs>
        <w:rPr>
          <w:sz w:val="28"/>
          <w:szCs w:val="28"/>
          <w:lang w:val="ru-RU"/>
        </w:rPr>
      </w:pPr>
      <w:r w:rsidRPr="00E20F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</w:t>
      </w:r>
      <w:r w:rsidRPr="00E20F7B">
        <w:rPr>
          <w:sz w:val="28"/>
          <w:szCs w:val="28"/>
          <w:lang w:val="ru-RU"/>
        </w:rPr>
        <w:t xml:space="preserve"> А.П.Прокудин</w:t>
      </w:r>
    </w:p>
    <w:p w:rsidR="00357E89" w:rsidRDefault="00357E89" w:rsidP="00E20F7B">
      <w:pPr>
        <w:tabs>
          <w:tab w:val="left" w:pos="5461"/>
        </w:tabs>
      </w:pPr>
      <w:r w:rsidRPr="00E20F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</w:t>
      </w:r>
      <w:r w:rsidRPr="00E20F7B">
        <w:rPr>
          <w:sz w:val="28"/>
          <w:szCs w:val="28"/>
          <w:lang w:val="ru-RU"/>
        </w:rPr>
        <w:t xml:space="preserve"> </w:t>
      </w:r>
      <w:r w:rsidRPr="00B30674">
        <w:rPr>
          <w:sz w:val="28"/>
          <w:szCs w:val="28"/>
        </w:rPr>
        <w:t>Приказ № …….от……………</w:t>
      </w:r>
      <w:r>
        <w:t xml:space="preserve"> г.</w:t>
      </w:r>
    </w:p>
    <w:p w:rsidR="00357E89" w:rsidRPr="00C31DA3" w:rsidRDefault="00357E89" w:rsidP="00E20F7B"/>
    <w:p w:rsidR="00357E89" w:rsidRPr="00C31DA3" w:rsidRDefault="00357E89" w:rsidP="00E20F7B"/>
    <w:p w:rsidR="00357E89" w:rsidRPr="00C31DA3" w:rsidRDefault="00357E89" w:rsidP="00E20F7B"/>
    <w:p w:rsidR="00357E89" w:rsidRDefault="00357E89" w:rsidP="00E20F7B"/>
    <w:p w:rsidR="00357E89" w:rsidRPr="00C31DA3" w:rsidRDefault="00357E89" w:rsidP="00E20F7B">
      <w:pPr>
        <w:jc w:val="center"/>
        <w:rPr>
          <w:sz w:val="40"/>
          <w:szCs w:val="40"/>
        </w:rPr>
      </w:pPr>
    </w:p>
    <w:p w:rsidR="00357E89" w:rsidRPr="00C03E28" w:rsidRDefault="00357E89" w:rsidP="00E20F7B">
      <w:pPr>
        <w:pStyle w:val="CM18"/>
        <w:spacing w:after="0"/>
        <w:jc w:val="center"/>
        <w:rPr>
          <w:rFonts w:ascii="Times New Roman" w:hAnsi="Times New Roman"/>
          <w:b/>
          <w:color w:val="221E1F"/>
          <w:sz w:val="40"/>
          <w:szCs w:val="40"/>
        </w:rPr>
      </w:pPr>
      <w:r w:rsidRPr="00C03E28">
        <w:rPr>
          <w:rFonts w:ascii="Times New Roman" w:hAnsi="Times New Roman"/>
          <w:b/>
          <w:color w:val="221E1F"/>
          <w:sz w:val="40"/>
          <w:szCs w:val="40"/>
        </w:rPr>
        <w:t>Рабочая программа</w:t>
      </w:r>
    </w:p>
    <w:p w:rsidR="00357E89" w:rsidRPr="00C03E28" w:rsidRDefault="00357E89" w:rsidP="00E20F7B">
      <w:pPr>
        <w:pStyle w:val="CM18"/>
        <w:spacing w:after="0"/>
        <w:jc w:val="center"/>
        <w:rPr>
          <w:rFonts w:ascii="Times New Roman" w:hAnsi="Times New Roman"/>
          <w:color w:val="221E1F"/>
          <w:sz w:val="40"/>
          <w:szCs w:val="40"/>
        </w:rPr>
      </w:pPr>
      <w:r w:rsidRPr="00C03E28">
        <w:rPr>
          <w:rFonts w:ascii="Times New Roman" w:hAnsi="Times New Roman"/>
          <w:color w:val="221E1F"/>
          <w:sz w:val="40"/>
          <w:szCs w:val="40"/>
        </w:rPr>
        <w:t xml:space="preserve">по географии </w:t>
      </w:r>
      <w:r>
        <w:rPr>
          <w:rFonts w:ascii="Times New Roman" w:hAnsi="Times New Roman"/>
          <w:color w:val="221E1F"/>
          <w:sz w:val="40"/>
          <w:szCs w:val="40"/>
        </w:rPr>
        <w:t>10-11</w:t>
      </w:r>
      <w:r w:rsidRPr="00C03E28">
        <w:rPr>
          <w:rFonts w:ascii="Times New Roman" w:hAnsi="Times New Roman"/>
          <w:color w:val="221E1F"/>
          <w:sz w:val="40"/>
          <w:szCs w:val="40"/>
        </w:rPr>
        <w:t xml:space="preserve"> классы (базовый уровень)</w:t>
      </w:r>
    </w:p>
    <w:p w:rsidR="00357E89" w:rsidRPr="00C03E28" w:rsidRDefault="00357E89" w:rsidP="00E20F7B">
      <w:pPr>
        <w:pStyle w:val="CM9"/>
        <w:ind w:firstLine="426"/>
        <w:jc w:val="center"/>
        <w:rPr>
          <w:rFonts w:ascii="Times New Roman" w:hAnsi="Times New Roman"/>
          <w:b/>
          <w:color w:val="221E1F"/>
          <w:sz w:val="40"/>
          <w:szCs w:val="40"/>
        </w:rPr>
      </w:pPr>
      <w:r w:rsidRPr="00C03E28">
        <w:rPr>
          <w:rFonts w:ascii="Times New Roman" w:hAnsi="Times New Roman"/>
          <w:b/>
          <w:color w:val="221E1F"/>
          <w:sz w:val="40"/>
          <w:szCs w:val="40"/>
        </w:rPr>
        <w:t>«География.</w:t>
      </w:r>
      <w:r>
        <w:rPr>
          <w:rFonts w:ascii="Times New Roman" w:hAnsi="Times New Roman"/>
          <w:b/>
          <w:color w:val="221E1F"/>
          <w:sz w:val="40"/>
          <w:szCs w:val="40"/>
        </w:rPr>
        <w:t xml:space="preserve"> Современный мир</w:t>
      </w:r>
      <w:r w:rsidRPr="00C03E28">
        <w:rPr>
          <w:rFonts w:ascii="Times New Roman" w:hAnsi="Times New Roman"/>
          <w:b/>
          <w:color w:val="221E1F"/>
          <w:sz w:val="40"/>
          <w:szCs w:val="40"/>
        </w:rPr>
        <w:t>»</w:t>
      </w:r>
    </w:p>
    <w:p w:rsidR="00357E89" w:rsidRPr="00C03E28" w:rsidRDefault="00357E89" w:rsidP="00E20F7B">
      <w:pPr>
        <w:tabs>
          <w:tab w:val="left" w:pos="2038"/>
        </w:tabs>
        <w:rPr>
          <w:sz w:val="40"/>
          <w:szCs w:val="40"/>
        </w:rPr>
      </w:pPr>
    </w:p>
    <w:p w:rsidR="00357E89" w:rsidRPr="002A6415" w:rsidRDefault="00357E89" w:rsidP="00E20F7B">
      <w:pPr>
        <w:pStyle w:val="CM9"/>
        <w:ind w:firstLine="426"/>
        <w:jc w:val="center"/>
        <w:rPr>
          <w:rFonts w:ascii="Times New Roman" w:hAnsi="Times New Roman"/>
          <w:i/>
          <w:iCs/>
          <w:color w:val="221E1F"/>
          <w:sz w:val="28"/>
          <w:szCs w:val="28"/>
        </w:rPr>
      </w:pPr>
    </w:p>
    <w:p w:rsidR="00357E89" w:rsidRPr="00E20F7B" w:rsidRDefault="00357E89" w:rsidP="00E20F7B">
      <w:pPr>
        <w:rPr>
          <w:sz w:val="40"/>
          <w:szCs w:val="40"/>
          <w:lang w:val="ru-RU"/>
        </w:rPr>
      </w:pPr>
    </w:p>
    <w:p w:rsidR="00357E89" w:rsidRPr="00C31DA3" w:rsidRDefault="00357E89" w:rsidP="00E20F7B">
      <w:pPr>
        <w:rPr>
          <w:sz w:val="40"/>
          <w:szCs w:val="40"/>
        </w:rPr>
      </w:pPr>
    </w:p>
    <w:p w:rsidR="00357E89" w:rsidRPr="00C31DA3" w:rsidRDefault="00357E89" w:rsidP="00E20F7B">
      <w:pPr>
        <w:rPr>
          <w:sz w:val="40"/>
          <w:szCs w:val="40"/>
        </w:rPr>
      </w:pPr>
    </w:p>
    <w:p w:rsidR="00357E89" w:rsidRPr="00C31DA3" w:rsidRDefault="00357E89" w:rsidP="00E20F7B">
      <w:pPr>
        <w:rPr>
          <w:sz w:val="40"/>
          <w:szCs w:val="40"/>
        </w:rPr>
      </w:pPr>
    </w:p>
    <w:p w:rsidR="00357E89" w:rsidRPr="00E20F7B" w:rsidRDefault="00357E89" w:rsidP="00E20F7B">
      <w:pPr>
        <w:tabs>
          <w:tab w:val="left" w:pos="6433"/>
        </w:tabs>
        <w:rPr>
          <w:sz w:val="32"/>
          <w:szCs w:val="32"/>
          <w:lang w:val="ru-RU"/>
        </w:rPr>
      </w:pPr>
      <w:r w:rsidRPr="00C31DA3">
        <w:tab/>
      </w:r>
      <w:r w:rsidRPr="00E20F7B">
        <w:rPr>
          <w:sz w:val="32"/>
          <w:szCs w:val="32"/>
          <w:lang w:val="ru-RU"/>
        </w:rPr>
        <w:t>Автор-составитель</w:t>
      </w:r>
    </w:p>
    <w:p w:rsidR="00357E89" w:rsidRPr="00E20F7B" w:rsidRDefault="00357E89" w:rsidP="00E20F7B">
      <w:pPr>
        <w:tabs>
          <w:tab w:val="left" w:pos="6433"/>
        </w:tabs>
        <w:rPr>
          <w:b/>
          <w:sz w:val="32"/>
          <w:szCs w:val="32"/>
          <w:lang w:val="ru-RU"/>
        </w:rPr>
      </w:pPr>
      <w:r w:rsidRPr="00E20F7B">
        <w:rPr>
          <w:sz w:val="32"/>
          <w:szCs w:val="32"/>
          <w:lang w:val="ru-RU"/>
        </w:rPr>
        <w:tab/>
        <w:t xml:space="preserve"> </w:t>
      </w:r>
      <w:r w:rsidRPr="00E20F7B">
        <w:rPr>
          <w:b/>
          <w:sz w:val="32"/>
          <w:szCs w:val="32"/>
          <w:lang w:val="ru-RU"/>
        </w:rPr>
        <w:t>О.С. Журавлева</w:t>
      </w:r>
    </w:p>
    <w:p w:rsidR="00357E89" w:rsidRPr="00E20F7B" w:rsidRDefault="00357E89" w:rsidP="00E20F7B">
      <w:pPr>
        <w:tabs>
          <w:tab w:val="left" w:pos="6433"/>
        </w:tabs>
        <w:rPr>
          <w:sz w:val="32"/>
          <w:szCs w:val="32"/>
          <w:lang w:val="ru-RU"/>
        </w:rPr>
      </w:pPr>
      <w:r w:rsidRPr="00E20F7B">
        <w:rPr>
          <w:sz w:val="32"/>
          <w:szCs w:val="32"/>
          <w:lang w:val="ru-RU"/>
        </w:rPr>
        <w:tab/>
        <w:t>учитель географии</w:t>
      </w:r>
    </w:p>
    <w:p w:rsidR="00357E89" w:rsidRDefault="00357E89" w:rsidP="00E20F7B">
      <w:pPr>
        <w:tabs>
          <w:tab w:val="left" w:pos="6433"/>
        </w:tabs>
        <w:rPr>
          <w:sz w:val="28"/>
          <w:szCs w:val="28"/>
          <w:lang w:val="ru-RU"/>
        </w:rPr>
      </w:pPr>
      <w:r w:rsidRPr="00E20F7B">
        <w:rPr>
          <w:sz w:val="28"/>
          <w:szCs w:val="28"/>
          <w:lang w:val="ru-RU"/>
        </w:rPr>
        <w:t xml:space="preserve">                                                                          </w:t>
      </w:r>
    </w:p>
    <w:p w:rsidR="00357E89" w:rsidRDefault="00357E89" w:rsidP="00E20F7B">
      <w:pPr>
        <w:tabs>
          <w:tab w:val="left" w:pos="6433"/>
        </w:tabs>
        <w:rPr>
          <w:sz w:val="28"/>
          <w:szCs w:val="28"/>
          <w:lang w:val="ru-RU"/>
        </w:rPr>
      </w:pPr>
    </w:p>
    <w:p w:rsidR="00357E89" w:rsidRPr="00E20F7B" w:rsidRDefault="00357E89" w:rsidP="00E20F7B">
      <w:pPr>
        <w:tabs>
          <w:tab w:val="left" w:pos="6433"/>
        </w:tabs>
        <w:rPr>
          <w:sz w:val="28"/>
          <w:szCs w:val="28"/>
          <w:lang w:val="ru-RU"/>
        </w:rPr>
      </w:pPr>
      <w:r w:rsidRPr="00E20F7B">
        <w:rPr>
          <w:sz w:val="28"/>
          <w:szCs w:val="28"/>
          <w:lang w:val="ru-RU"/>
        </w:rPr>
        <w:t xml:space="preserve">                            </w:t>
      </w:r>
    </w:p>
    <w:p w:rsidR="00357E89" w:rsidRPr="00E20F7B" w:rsidRDefault="00357E89" w:rsidP="00E20F7B">
      <w:pPr>
        <w:tabs>
          <w:tab w:val="left" w:pos="6433"/>
        </w:tabs>
        <w:rPr>
          <w:lang w:val="ru-RU"/>
        </w:rPr>
      </w:pPr>
      <w:r w:rsidRPr="00E20F7B">
        <w:rPr>
          <w:lang w:val="ru-RU"/>
        </w:rPr>
        <w:tab/>
      </w:r>
    </w:p>
    <w:p w:rsidR="00357E89" w:rsidRPr="00E20F7B" w:rsidRDefault="00357E89" w:rsidP="00E20F7B">
      <w:pPr>
        <w:tabs>
          <w:tab w:val="left" w:pos="6433"/>
        </w:tabs>
        <w:rPr>
          <w:lang w:val="ru-RU"/>
        </w:rPr>
      </w:pPr>
      <w:r w:rsidRPr="00E20F7B">
        <w:rPr>
          <w:lang w:val="ru-RU"/>
        </w:rPr>
        <w:tab/>
      </w:r>
    </w:p>
    <w:p w:rsidR="00357E89" w:rsidRPr="00B30674" w:rsidRDefault="00357E89" w:rsidP="00E20F7B">
      <w:pPr>
        <w:tabs>
          <w:tab w:val="left" w:pos="2431"/>
        </w:tabs>
        <w:jc w:val="center"/>
        <w:rPr>
          <w:sz w:val="32"/>
          <w:szCs w:val="32"/>
        </w:rPr>
      </w:pPr>
      <w:r w:rsidRPr="00B30674">
        <w:rPr>
          <w:sz w:val="32"/>
          <w:szCs w:val="32"/>
        </w:rPr>
        <w:t>Кикнур</w:t>
      </w:r>
    </w:p>
    <w:p w:rsidR="00357E89" w:rsidRPr="005A682A" w:rsidRDefault="00357E89" w:rsidP="00E20F7B">
      <w:pPr>
        <w:tabs>
          <w:tab w:val="left" w:pos="2431"/>
        </w:tabs>
        <w:jc w:val="center"/>
        <w:rPr>
          <w:sz w:val="32"/>
          <w:szCs w:val="32"/>
        </w:rPr>
      </w:pPr>
    </w:p>
    <w:p w:rsidR="00357E89" w:rsidRDefault="00357E89" w:rsidP="00F4512D">
      <w:pPr>
        <w:rPr>
          <w:lang w:val="ru-RU"/>
        </w:rPr>
      </w:pPr>
      <w:r w:rsidRPr="00F90007">
        <w:rPr>
          <w:lang w:val="ru-RU"/>
        </w:rPr>
        <w:t xml:space="preserve">                                                             </w:t>
      </w:r>
    </w:p>
    <w:p w:rsidR="00357E89" w:rsidRPr="00F4512D" w:rsidRDefault="00357E89" w:rsidP="00F4512D">
      <w:pPr>
        <w:rPr>
          <w:lang w:val="ru-RU"/>
        </w:rPr>
      </w:pPr>
      <w:r w:rsidRPr="00F90007">
        <w:rPr>
          <w:b/>
          <w:sz w:val="28"/>
          <w:szCs w:val="28"/>
          <w:lang w:val="ru-RU"/>
        </w:rPr>
        <w:t>Пояснительная записка</w:t>
      </w:r>
    </w:p>
    <w:p w:rsidR="00357E89" w:rsidRPr="00F90007" w:rsidRDefault="00357E89" w:rsidP="00F4512D">
      <w:pPr>
        <w:rPr>
          <w:lang w:val="ru-RU"/>
        </w:rPr>
      </w:pPr>
      <w:r w:rsidRPr="00F90007">
        <w:rPr>
          <w:lang w:val="ru-RU"/>
        </w:rPr>
        <w:t>Данная программа составлена на основе примерной пр</w:t>
      </w:r>
      <w:r>
        <w:rPr>
          <w:lang w:val="ru-RU"/>
        </w:rPr>
        <w:t>ограммы для среднего (полного) общего образования по географии</w:t>
      </w:r>
      <w:r w:rsidRPr="00F90007">
        <w:rPr>
          <w:lang w:val="ru-RU"/>
        </w:rPr>
        <w:t>.</w:t>
      </w:r>
      <w:r>
        <w:rPr>
          <w:lang w:val="ru-RU"/>
        </w:rPr>
        <w:t xml:space="preserve"> Базовый уровень.</w:t>
      </w:r>
    </w:p>
    <w:p w:rsidR="00357E89" w:rsidRPr="00F90007" w:rsidRDefault="00357E89" w:rsidP="00F90007">
      <w:pPr>
        <w:pStyle w:val="1"/>
        <w:ind w:firstLine="0"/>
        <w:rPr>
          <w:sz w:val="24"/>
          <w:lang w:val="ru-RU"/>
        </w:rPr>
      </w:pPr>
    </w:p>
    <w:p w:rsidR="00357E89" w:rsidRPr="0006755C" w:rsidRDefault="00357E89" w:rsidP="00F90007">
      <w:pPr>
        <w:pStyle w:val="1"/>
        <w:ind w:firstLine="0"/>
        <w:rPr>
          <w:sz w:val="24"/>
          <w:szCs w:val="24"/>
          <w:lang w:val="ru-RU"/>
        </w:rPr>
      </w:pPr>
      <w:r w:rsidRPr="0006755C">
        <w:rPr>
          <w:sz w:val="24"/>
          <w:szCs w:val="24"/>
          <w:lang w:val="ru-RU"/>
        </w:rPr>
        <w:t>Исходными документами для составления рабочей программы учебного курса являются:</w:t>
      </w:r>
    </w:p>
    <w:p w:rsidR="00357E89" w:rsidRPr="0006755C" w:rsidRDefault="00357E89" w:rsidP="0006755C">
      <w:pPr>
        <w:pStyle w:val="ListParagraph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06755C">
        <w:rPr>
          <w:rFonts w:ascii="Times New Roman" w:hAnsi="Times New Roman"/>
          <w:lang w:val="ru-RU"/>
        </w:rPr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357E89" w:rsidRPr="0006755C" w:rsidRDefault="00357E89" w:rsidP="0006755C">
      <w:pPr>
        <w:pStyle w:val="ListParagraph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06755C">
        <w:rPr>
          <w:rFonts w:ascii="Times New Roman" w:hAnsi="Times New Roman"/>
          <w:lang w:val="ru-RU"/>
        </w:rPr>
        <w:t>примерные программы, созданные на основе федерального компонента государственного образовательного стандарта;</w:t>
      </w:r>
    </w:p>
    <w:p w:rsidR="00357E89" w:rsidRPr="0006755C" w:rsidRDefault="00357E89" w:rsidP="0006755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06755C">
        <w:rPr>
          <w:rFonts w:ascii="Times New Roman" w:hAnsi="Times New Roman"/>
          <w:lang w:val="ru-RU"/>
        </w:rPr>
        <w:t>Базисный учебный план общеобразовательных учреждений Российской Федерации, утве</w:t>
      </w:r>
      <w:r w:rsidRPr="0006755C">
        <w:rPr>
          <w:rFonts w:ascii="Times New Roman" w:hAnsi="Times New Roman"/>
          <w:lang w:val="ru-RU"/>
        </w:rPr>
        <w:t>р</w:t>
      </w:r>
      <w:r w:rsidRPr="0006755C">
        <w:rPr>
          <w:rFonts w:ascii="Times New Roman" w:hAnsi="Times New Roman"/>
          <w:lang w:val="ru-RU"/>
        </w:rPr>
        <w:t xml:space="preserve">жденный приказом Минобразования РФ № 1312 от 09. </w:t>
      </w:r>
      <w:r w:rsidRPr="0006755C">
        <w:rPr>
          <w:rFonts w:ascii="Times New Roman" w:hAnsi="Times New Roman"/>
        </w:rPr>
        <w:t>03. 2004.</w:t>
      </w:r>
    </w:p>
    <w:p w:rsidR="00357E89" w:rsidRPr="0006755C" w:rsidRDefault="00357E89" w:rsidP="0006755C">
      <w:pPr>
        <w:pStyle w:val="ListParagraph"/>
        <w:numPr>
          <w:ilvl w:val="0"/>
          <w:numId w:val="8"/>
        </w:numPr>
        <w:rPr>
          <w:rFonts w:ascii="Times New Roman" w:hAnsi="Times New Roman"/>
          <w:lang w:val="ru-RU"/>
        </w:rPr>
      </w:pPr>
      <w:r w:rsidRPr="0006755C">
        <w:rPr>
          <w:rFonts w:ascii="Times New Roman" w:hAnsi="Times New Roman"/>
          <w:lang w:val="ru-RU"/>
        </w:rPr>
        <w:t>Федеральный перечень учебников, рекомендованных (допущенных) к использованию в о</w:t>
      </w:r>
      <w:r w:rsidRPr="0006755C">
        <w:rPr>
          <w:rFonts w:ascii="Times New Roman" w:hAnsi="Times New Roman"/>
          <w:lang w:val="ru-RU"/>
        </w:rPr>
        <w:t>б</w:t>
      </w:r>
      <w:r w:rsidRPr="0006755C">
        <w:rPr>
          <w:rFonts w:ascii="Times New Roman" w:hAnsi="Times New Roman"/>
          <w:lang w:val="ru-RU"/>
        </w:rPr>
        <w:t>разовательном процессе в образовательных  учреждениях, реализующих программы общ</w:t>
      </w:r>
      <w:r w:rsidRPr="0006755C">
        <w:rPr>
          <w:rFonts w:ascii="Times New Roman" w:hAnsi="Times New Roman"/>
          <w:lang w:val="ru-RU"/>
        </w:rPr>
        <w:t>е</w:t>
      </w:r>
      <w:r w:rsidRPr="0006755C">
        <w:rPr>
          <w:rFonts w:ascii="Times New Roman" w:hAnsi="Times New Roman"/>
          <w:lang w:val="ru-RU"/>
        </w:rPr>
        <w:t>го образования.</w:t>
      </w:r>
    </w:p>
    <w:p w:rsidR="00357E89" w:rsidRPr="00F90007" w:rsidRDefault="00357E89" w:rsidP="00F90007">
      <w:pPr>
        <w:jc w:val="center"/>
        <w:rPr>
          <w:lang w:val="ru-RU"/>
        </w:rPr>
      </w:pPr>
    </w:p>
    <w:p w:rsidR="00357E89" w:rsidRPr="009D0A24" w:rsidRDefault="00357E89" w:rsidP="0006755C">
      <w:pPr>
        <w:pStyle w:val="BodyTextIndent"/>
        <w:ind w:firstLine="0"/>
        <w:jc w:val="both"/>
        <w:rPr>
          <w:b/>
          <w:i/>
        </w:rPr>
      </w:pPr>
      <w:r w:rsidRPr="009D0A24">
        <w:rPr>
          <w:b/>
          <w:i/>
        </w:rPr>
        <w:t xml:space="preserve"> Изучение географии в старшей школе на базовом уровне направлено на достижение следу</w:t>
      </w:r>
      <w:r w:rsidRPr="009D0A24">
        <w:rPr>
          <w:b/>
          <w:i/>
        </w:rPr>
        <w:t>ю</w:t>
      </w:r>
      <w:r w:rsidRPr="009D0A24">
        <w:rPr>
          <w:b/>
          <w:i/>
        </w:rPr>
        <w:t>щих целей:</w:t>
      </w:r>
    </w:p>
    <w:p w:rsidR="00357E89" w:rsidRPr="009D0A24" w:rsidRDefault="00357E89" w:rsidP="0006755C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 xml:space="preserve">освоение системы географических знаний </w:t>
      </w:r>
      <w:r w:rsidRPr="009D0A24">
        <w:rPr>
          <w:rFonts w:ascii="Times New Roman" w:hAnsi="Times New Roman"/>
          <w:lang w:val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57E89" w:rsidRPr="009D0A24" w:rsidRDefault="00357E89" w:rsidP="0006755C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>овладение умениями</w:t>
      </w:r>
      <w:r w:rsidRPr="009D0A24">
        <w:rPr>
          <w:rFonts w:ascii="Times New Roman" w:hAnsi="Times New Roman"/>
          <w:lang w:val="ru-RU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</w:t>
      </w:r>
      <w:r w:rsidRPr="009D0A24">
        <w:rPr>
          <w:rFonts w:ascii="Times New Roman" w:hAnsi="Times New Roman"/>
          <w:lang w:val="ru-RU"/>
        </w:rPr>
        <w:t>е</w:t>
      </w:r>
      <w:r w:rsidRPr="009D0A24">
        <w:rPr>
          <w:rFonts w:ascii="Times New Roman" w:hAnsi="Times New Roman"/>
          <w:lang w:val="ru-RU"/>
        </w:rPr>
        <w:t>ний;</w:t>
      </w:r>
    </w:p>
    <w:p w:rsidR="00357E89" w:rsidRPr="009D0A24" w:rsidRDefault="00357E89" w:rsidP="0006755C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 xml:space="preserve">развитие </w:t>
      </w:r>
      <w:r w:rsidRPr="009D0A24">
        <w:rPr>
          <w:rFonts w:ascii="Times New Roman" w:hAnsi="Times New Roman"/>
          <w:lang w:val="ru-RU"/>
        </w:rPr>
        <w:t>познавательных интересов, интеллектуальных и творческих способностей п</w:t>
      </w:r>
      <w:r w:rsidRPr="009D0A24">
        <w:rPr>
          <w:rFonts w:ascii="Times New Roman" w:hAnsi="Times New Roman"/>
          <w:lang w:val="ru-RU"/>
        </w:rPr>
        <w:t>о</w:t>
      </w:r>
      <w:r w:rsidRPr="009D0A24">
        <w:rPr>
          <w:rFonts w:ascii="Times New Roman" w:hAnsi="Times New Roman"/>
          <w:lang w:val="ru-RU"/>
        </w:rPr>
        <w:t>средством ознакомления с важнейшими географическими особенностями и проблемами мира, его регионов и крупнейших стран;</w:t>
      </w:r>
    </w:p>
    <w:p w:rsidR="00357E89" w:rsidRPr="009D0A24" w:rsidRDefault="00357E89" w:rsidP="0006755C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spacing w:val="10"/>
          <w:lang w:val="ru-RU"/>
        </w:rPr>
        <w:t>воспитание</w:t>
      </w:r>
      <w:r w:rsidRPr="009D0A24">
        <w:rPr>
          <w:rFonts w:ascii="Times New Roman" w:hAnsi="Times New Roman"/>
          <w:spacing w:val="10"/>
          <w:lang w:val="ru-RU"/>
        </w:rPr>
        <w:t xml:space="preserve"> патриотизма, толерантности, уважения к другим народам и культ</w:t>
      </w:r>
      <w:r w:rsidRPr="009D0A24">
        <w:rPr>
          <w:rFonts w:ascii="Times New Roman" w:hAnsi="Times New Roman"/>
          <w:spacing w:val="10"/>
          <w:lang w:val="ru-RU"/>
        </w:rPr>
        <w:t>у</w:t>
      </w:r>
      <w:r w:rsidRPr="009D0A24">
        <w:rPr>
          <w:rFonts w:ascii="Times New Roman" w:hAnsi="Times New Roman"/>
          <w:spacing w:val="10"/>
          <w:lang w:val="ru-RU"/>
        </w:rPr>
        <w:t>рам, бережного отношения к окружающей среде;</w:t>
      </w:r>
    </w:p>
    <w:p w:rsidR="00357E89" w:rsidRPr="009D0A24" w:rsidRDefault="00357E89" w:rsidP="0006755C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>использование</w:t>
      </w:r>
      <w:r w:rsidRPr="009D0A24">
        <w:rPr>
          <w:rFonts w:ascii="Times New Roman" w:hAnsi="Times New Roman"/>
          <w:lang w:val="ru-RU"/>
        </w:rPr>
        <w:t xml:space="preserve"> в практической деятельности и повседневной жизни разнообразных ге</w:t>
      </w:r>
      <w:r w:rsidRPr="009D0A24">
        <w:rPr>
          <w:rFonts w:ascii="Times New Roman" w:hAnsi="Times New Roman"/>
          <w:lang w:val="ru-RU"/>
        </w:rPr>
        <w:t>о</w:t>
      </w:r>
      <w:r w:rsidRPr="009D0A24">
        <w:rPr>
          <w:rFonts w:ascii="Times New Roman" w:hAnsi="Times New Roman"/>
          <w:lang w:val="ru-RU"/>
        </w:rPr>
        <w:t>графических методов, знаний и умений, а также географической информации.</w:t>
      </w:r>
    </w:p>
    <w:p w:rsidR="00357E89" w:rsidRPr="009D0A24" w:rsidRDefault="00357E89" w:rsidP="0006755C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>• нахождения и применения</w:t>
      </w:r>
      <w:r w:rsidRPr="009D0A24">
        <w:rPr>
          <w:rFonts w:ascii="Times New Roman" w:hAnsi="Times New Roman"/>
          <w:lang w:val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</w:t>
      </w:r>
      <w:r w:rsidRPr="009D0A24">
        <w:rPr>
          <w:rFonts w:ascii="Times New Roman" w:hAnsi="Times New Roman"/>
          <w:lang w:val="ru-RU"/>
        </w:rPr>
        <w:t>й</w:t>
      </w:r>
      <w:r w:rsidRPr="009D0A24">
        <w:rPr>
          <w:rFonts w:ascii="Times New Roman" w:hAnsi="Times New Roman"/>
          <w:lang w:val="ru-RU"/>
        </w:rPr>
        <w:t>ших социально-экономических вопросов международной жизни; геополитической и геоэконом</w:t>
      </w:r>
      <w:r w:rsidRPr="009D0A24">
        <w:rPr>
          <w:rFonts w:ascii="Times New Roman" w:hAnsi="Times New Roman"/>
          <w:lang w:val="ru-RU"/>
        </w:rPr>
        <w:t>и</w:t>
      </w:r>
      <w:r w:rsidRPr="009D0A24">
        <w:rPr>
          <w:rFonts w:ascii="Times New Roman" w:hAnsi="Times New Roman"/>
          <w:lang w:val="ru-RU"/>
        </w:rPr>
        <w:t>ческой ситуации в России, других странах и регионах мира, тенденций их возможного развития;</w:t>
      </w:r>
    </w:p>
    <w:p w:rsidR="00357E89" w:rsidRDefault="00357E89" w:rsidP="009D0A24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>• понимания</w:t>
      </w:r>
      <w:r w:rsidRPr="009D0A24">
        <w:rPr>
          <w:rFonts w:ascii="Times New Roman" w:hAnsi="Times New Roman"/>
          <w:lang w:val="ru-RU"/>
        </w:rPr>
        <w:t xml:space="preserve"> географической специфики крупных регионов и стран мира в условиях стр</w:t>
      </w:r>
      <w:r w:rsidRPr="009D0A24">
        <w:rPr>
          <w:rFonts w:ascii="Times New Roman" w:hAnsi="Times New Roman"/>
          <w:lang w:val="ru-RU"/>
        </w:rPr>
        <w:t>е</w:t>
      </w:r>
      <w:r w:rsidRPr="009D0A24">
        <w:rPr>
          <w:rFonts w:ascii="Times New Roman" w:hAnsi="Times New Roman"/>
          <w:lang w:val="ru-RU"/>
        </w:rPr>
        <w:t>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357E89" w:rsidRDefault="00357E89" w:rsidP="009D0A24">
      <w:pPr>
        <w:ind w:firstLine="720"/>
        <w:jc w:val="both"/>
        <w:rPr>
          <w:rFonts w:ascii="Times New Roman" w:hAnsi="Times New Roman"/>
          <w:lang w:val="ru-RU"/>
        </w:rPr>
      </w:pPr>
    </w:p>
    <w:p w:rsidR="00357E89" w:rsidRPr="009D0A24" w:rsidRDefault="00357E89" w:rsidP="009D0A24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spacing w:val="-4"/>
          <w:lang w:val="ru-RU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</w:t>
      </w:r>
      <w:r w:rsidRPr="009D0A24">
        <w:rPr>
          <w:rFonts w:ascii="Times New Roman" w:hAnsi="Times New Roman"/>
          <w:spacing w:val="-4"/>
          <w:lang w:val="ru-RU"/>
        </w:rPr>
        <w:t>е</w:t>
      </w:r>
      <w:r w:rsidRPr="009D0A24">
        <w:rPr>
          <w:rFonts w:ascii="Times New Roman" w:hAnsi="Times New Roman"/>
          <w:spacing w:val="-4"/>
          <w:lang w:val="ru-RU"/>
        </w:rPr>
        <w:t>го образования, задач социализации личности.</w:t>
      </w:r>
    </w:p>
    <w:p w:rsidR="00357E89" w:rsidRPr="009D0A24" w:rsidRDefault="00357E89" w:rsidP="009D0A24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lang w:val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357E89" w:rsidRDefault="00357E89" w:rsidP="00E0327A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lang w:val="ru-RU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</w:t>
      </w:r>
      <w:r w:rsidRPr="009D0A24">
        <w:rPr>
          <w:rFonts w:ascii="Times New Roman" w:hAnsi="Times New Roman"/>
          <w:lang w:val="ru-RU"/>
        </w:rPr>
        <w:t>з</w:t>
      </w:r>
      <w:r w:rsidRPr="009D0A24">
        <w:rPr>
          <w:rFonts w:ascii="Times New Roman" w:hAnsi="Times New Roman"/>
          <w:lang w:val="ru-RU"/>
        </w:rPr>
        <w:t>водства и размещения населения, мирового хозяйст</w:t>
      </w:r>
      <w:r>
        <w:rPr>
          <w:rFonts w:ascii="Times New Roman" w:hAnsi="Times New Roman"/>
          <w:lang w:val="ru-RU"/>
        </w:rPr>
        <w:t>ва и географического разделения труда</w:t>
      </w:r>
    </w:p>
    <w:p w:rsidR="00357E89" w:rsidRPr="009D0A24" w:rsidRDefault="00357E89" w:rsidP="00296F70">
      <w:pPr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lang w:val="ru-RU"/>
        </w:rPr>
        <w:t>труда, раскрытие географических аспектов глобальных и региональных явлений и процессов, ра</w:t>
      </w:r>
      <w:r w:rsidRPr="009D0A24">
        <w:rPr>
          <w:rFonts w:ascii="Times New Roman" w:hAnsi="Times New Roman"/>
          <w:lang w:val="ru-RU"/>
        </w:rPr>
        <w:t>з</w:t>
      </w:r>
      <w:r w:rsidRPr="009D0A24">
        <w:rPr>
          <w:rFonts w:ascii="Times New Roman" w:hAnsi="Times New Roman"/>
          <w:lang w:val="ru-RU"/>
        </w:rPr>
        <w:t>ных территорий.</w:t>
      </w:r>
    </w:p>
    <w:p w:rsidR="00357E89" w:rsidRPr="009D0A24" w:rsidRDefault="00357E89" w:rsidP="009D0A24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lang w:val="ru-RU"/>
        </w:rPr>
        <w:t>Содержание курса призвано сформировать у учащихся целостное представление о совр</w:t>
      </w:r>
      <w:r w:rsidRPr="009D0A24">
        <w:rPr>
          <w:rFonts w:ascii="Times New Roman" w:hAnsi="Times New Roman"/>
          <w:lang w:val="ru-RU"/>
        </w:rPr>
        <w:t>е</w:t>
      </w:r>
      <w:r w:rsidRPr="009D0A24">
        <w:rPr>
          <w:rFonts w:ascii="Times New Roman" w:hAnsi="Times New Roman"/>
          <w:lang w:val="ru-RU"/>
        </w:rPr>
        <w:t>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</w:t>
      </w:r>
      <w:r>
        <w:rPr>
          <w:rFonts w:ascii="Times New Roman" w:hAnsi="Times New Roman"/>
          <w:lang w:val="ru-RU"/>
        </w:rPr>
        <w:t>тижение следующих цел</w:t>
      </w:r>
    </w:p>
    <w:p w:rsidR="00357E89" w:rsidRPr="009D0A24" w:rsidRDefault="00357E89" w:rsidP="009D0A24">
      <w:pPr>
        <w:ind w:firstLine="720"/>
        <w:jc w:val="both"/>
        <w:rPr>
          <w:rFonts w:ascii="Times New Roman" w:hAnsi="Times New Roman"/>
          <w:lang w:val="ru-RU"/>
        </w:rPr>
      </w:pPr>
    </w:p>
    <w:p w:rsidR="00357E89" w:rsidRPr="009D0A24" w:rsidRDefault="00357E89" w:rsidP="009D0A24">
      <w:pPr>
        <w:ind w:firstLine="720"/>
        <w:jc w:val="center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b/>
          <w:lang w:val="ru-RU"/>
        </w:rPr>
        <w:t>Место предмета в базисном учебном плане</w:t>
      </w:r>
    </w:p>
    <w:p w:rsidR="00357E89" w:rsidRPr="009D0A24" w:rsidRDefault="00357E89" w:rsidP="0006755C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lang w:val="ru-RU"/>
        </w:rPr>
        <w:t>Федеральный базисный учебный план для общеобразовательных учреждений Российской Федерации</w:t>
      </w:r>
      <w:r>
        <w:rPr>
          <w:rFonts w:ascii="Times New Roman" w:hAnsi="Times New Roman"/>
          <w:lang w:val="ru-RU"/>
        </w:rPr>
        <w:t xml:space="preserve"> отводит на изучение предмета 68</w:t>
      </w:r>
      <w:r w:rsidRPr="009D0A24">
        <w:rPr>
          <w:rFonts w:ascii="Times New Roman" w:hAnsi="Times New Roman"/>
          <w:lang w:val="ru-RU"/>
        </w:rPr>
        <w:t xml:space="preserve"> часов за два года обучения в старшей школе, т. е. в 10-м и 11-м классах.</w:t>
      </w:r>
    </w:p>
    <w:p w:rsidR="00357E89" w:rsidRDefault="00357E89" w:rsidP="0006755C">
      <w:pPr>
        <w:ind w:firstLine="720"/>
        <w:jc w:val="both"/>
        <w:rPr>
          <w:rFonts w:ascii="Times New Roman" w:hAnsi="Times New Roman"/>
          <w:lang w:val="ru-RU"/>
        </w:rPr>
      </w:pPr>
      <w:r w:rsidRPr="009D0A24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абочая программа рассчитана на 68 учебных часов,  </w:t>
      </w:r>
      <w:r w:rsidRPr="009D0A24">
        <w:rPr>
          <w:rFonts w:ascii="Times New Roman" w:hAnsi="Times New Roman"/>
          <w:lang w:val="ru-RU"/>
        </w:rPr>
        <w:t>предусматривает возможность нек</w:t>
      </w:r>
      <w:r w:rsidRPr="009D0A24">
        <w:rPr>
          <w:rFonts w:ascii="Times New Roman" w:hAnsi="Times New Roman"/>
          <w:lang w:val="ru-RU"/>
        </w:rPr>
        <w:t>о</w:t>
      </w:r>
      <w:r w:rsidRPr="009D0A24">
        <w:rPr>
          <w:rFonts w:ascii="Times New Roman" w:hAnsi="Times New Roman"/>
          <w:lang w:val="ru-RU"/>
        </w:rPr>
        <w:t>торого расширения объема и глубины изучения отдельных разделов (География мирового хозя</w:t>
      </w:r>
      <w:r w:rsidRPr="009D0A24">
        <w:rPr>
          <w:rFonts w:ascii="Times New Roman" w:hAnsi="Times New Roman"/>
          <w:lang w:val="ru-RU"/>
        </w:rPr>
        <w:t>й</w:t>
      </w:r>
      <w:r>
        <w:rPr>
          <w:rFonts w:ascii="Times New Roman" w:hAnsi="Times New Roman"/>
          <w:lang w:val="ru-RU"/>
        </w:rPr>
        <w:t>ства, Регионы и страны мира) и</w:t>
      </w:r>
      <w:r w:rsidRPr="009D0A24">
        <w:rPr>
          <w:rFonts w:ascii="Times New Roman" w:hAnsi="Times New Roman"/>
          <w:lang w:val="ru-RU"/>
        </w:rPr>
        <w:t xml:space="preserve"> использования разнообразных форм организации учебного пр</w:t>
      </w:r>
      <w:r w:rsidRPr="009D0A24">
        <w:rPr>
          <w:rFonts w:ascii="Times New Roman" w:hAnsi="Times New Roman"/>
          <w:lang w:val="ru-RU"/>
        </w:rPr>
        <w:t>о</w:t>
      </w:r>
      <w:r w:rsidRPr="009D0A24">
        <w:rPr>
          <w:rFonts w:ascii="Times New Roman" w:hAnsi="Times New Roman"/>
          <w:lang w:val="ru-RU"/>
        </w:rPr>
        <w:t>цесса, новых педагогических технологий, практических работ.</w:t>
      </w:r>
    </w:p>
    <w:p w:rsidR="00357E89" w:rsidRDefault="00357E89" w:rsidP="000F6738">
      <w:pPr>
        <w:pStyle w:val="NoSpacing"/>
        <w:ind w:left="720"/>
        <w:rPr>
          <w:lang w:val="ru-RU"/>
        </w:rPr>
      </w:pPr>
    </w:p>
    <w:p w:rsidR="00357E89" w:rsidRPr="00544A3E" w:rsidRDefault="00357E89" w:rsidP="00544A3E">
      <w:pPr>
        <w:pStyle w:val="NoSpacing"/>
        <w:rPr>
          <w:lang w:val="ru-RU"/>
        </w:rPr>
      </w:pPr>
      <w:r w:rsidRPr="0060150B">
        <w:rPr>
          <w:b/>
          <w:szCs w:val="24"/>
          <w:lang w:val="ru-RU"/>
        </w:rPr>
        <w:t>Учебник</w:t>
      </w:r>
      <w:r>
        <w:rPr>
          <w:szCs w:val="24"/>
          <w:lang w:val="ru-RU"/>
        </w:rPr>
        <w:t>: Гладкий Ю. Н., Николина В. В. География. Современный мир. 10 – 11 кл. Учебник. Баз</w:t>
      </w:r>
      <w:r>
        <w:rPr>
          <w:szCs w:val="24"/>
          <w:lang w:val="ru-RU"/>
        </w:rPr>
        <w:t>о</w:t>
      </w:r>
      <w:r>
        <w:rPr>
          <w:szCs w:val="24"/>
          <w:lang w:val="ru-RU"/>
        </w:rPr>
        <w:t>вый уровень. – М.: Просвещение, 2011.</w:t>
      </w:r>
    </w:p>
    <w:p w:rsidR="00357E89" w:rsidRPr="00F90007" w:rsidRDefault="00357E89" w:rsidP="00F90007">
      <w:pPr>
        <w:rPr>
          <w:rFonts w:ascii="Times New Roman" w:hAnsi="Times New Roman"/>
          <w:lang w:val="ru-RU"/>
        </w:rPr>
      </w:pPr>
    </w:p>
    <w:p w:rsidR="00357E89" w:rsidRDefault="00357E89" w:rsidP="00F90007">
      <w:pPr>
        <w:rPr>
          <w:rFonts w:ascii="Times New Roman" w:hAnsi="Times New Roman"/>
          <w:b/>
          <w:lang w:val="ru-RU"/>
        </w:rPr>
      </w:pPr>
      <w:r w:rsidRPr="0060150B">
        <w:rPr>
          <w:rFonts w:ascii="Times New Roman" w:hAnsi="Times New Roman"/>
          <w:b/>
          <w:lang w:val="ru-RU"/>
        </w:rPr>
        <w:t>Используемый УМК:</w:t>
      </w:r>
    </w:p>
    <w:p w:rsidR="00357E89" w:rsidRDefault="00357E89" w:rsidP="0060150B">
      <w:pPr>
        <w:rPr>
          <w:rFonts w:ascii="Times New Roman" w:hAnsi="Times New Roman"/>
          <w:b/>
          <w:lang w:val="ru-RU"/>
        </w:rPr>
      </w:pPr>
      <w:r w:rsidRPr="0060150B">
        <w:rPr>
          <w:rFonts w:ascii="Times New Roman" w:hAnsi="Times New Roman"/>
          <w:b/>
          <w:lang w:val="ru-RU"/>
        </w:rPr>
        <w:t>Географический атлас. 10 класс. – М.:Дрофа,2008.</w:t>
      </w:r>
    </w:p>
    <w:p w:rsidR="00357E89" w:rsidRDefault="00357E89" w:rsidP="0060150B">
      <w:pPr>
        <w:rPr>
          <w:rFonts w:ascii="Times New Roman" w:hAnsi="Times New Roman"/>
          <w:b/>
          <w:lang w:val="ru-RU"/>
        </w:rPr>
      </w:pPr>
    </w:p>
    <w:p w:rsidR="00357E89" w:rsidRDefault="00357E89" w:rsidP="007C6397">
      <w:pPr>
        <w:jc w:val="center"/>
        <w:rPr>
          <w:rFonts w:ascii="Times New Roman" w:hAnsi="Times New Roman"/>
          <w:b/>
          <w:lang w:val="ru-RU"/>
        </w:rPr>
      </w:pPr>
      <w:r w:rsidRPr="00F4512D">
        <w:rPr>
          <w:rFonts w:ascii="Times New Roman" w:hAnsi="Times New Roman"/>
          <w:b/>
          <w:sz w:val="28"/>
          <w:szCs w:val="28"/>
          <w:lang w:val="ru-RU"/>
        </w:rPr>
        <w:t>Распределение материала по содержательным линиям</w:t>
      </w:r>
    </w:p>
    <w:p w:rsidR="00357E89" w:rsidRDefault="00357E89" w:rsidP="007C6397">
      <w:pPr>
        <w:jc w:val="center"/>
        <w:rPr>
          <w:rFonts w:ascii="Times New Roman" w:hAnsi="Times New Roman"/>
          <w:b/>
          <w:lang w:val="ru-RU"/>
        </w:rPr>
      </w:pPr>
    </w:p>
    <w:p w:rsidR="00357E89" w:rsidRDefault="00357E89" w:rsidP="007C639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1. Человек и ресурсы Земли (10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37"/>
        <w:gridCol w:w="2051"/>
        <w:gridCol w:w="2232"/>
      </w:tblGrid>
      <w:tr w:rsidR="00357E89" w:rsidRPr="00E20F7B" w:rsidTr="00DD2CBC">
        <w:tc>
          <w:tcPr>
            <w:tcW w:w="6137" w:type="dxa"/>
            <w:vMerge w:val="restart"/>
          </w:tcPr>
          <w:p w:rsidR="00357E89" w:rsidRPr="00DD2CBC" w:rsidRDefault="00357E89" w:rsidP="009E5E8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</w:tc>
        <w:tc>
          <w:tcPr>
            <w:tcW w:w="4283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Требования к уровню подготовки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обучающихся</w:t>
            </w:r>
          </w:p>
        </w:tc>
      </w:tr>
      <w:tr w:rsidR="00357E89" w:rsidRPr="00DD2CBC" w:rsidTr="00DD2CBC">
        <w:tc>
          <w:tcPr>
            <w:tcW w:w="6137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051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Знать</w:t>
            </w:r>
          </w:p>
        </w:tc>
        <w:tc>
          <w:tcPr>
            <w:tcW w:w="2232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Уметь</w:t>
            </w:r>
          </w:p>
        </w:tc>
      </w:tr>
      <w:tr w:rsidR="00357E89" w:rsidRPr="00E20F7B" w:rsidTr="00DD2CBC">
        <w:tc>
          <w:tcPr>
            <w:tcW w:w="6137" w:type="dxa"/>
          </w:tcPr>
          <w:p w:rsidR="00357E89" w:rsidRPr="00DD2CBC" w:rsidRDefault="00357E89" w:rsidP="009E5E8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Необходимость знания географии прошлого. Научные методы восстановления прошлого географической среды. Начало 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воения человеком планеты Земля. Изменение характера св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зей человека с природной средой на протяжении его истории. Сельскохозяйственная и промышленная революция. Совр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менные масштабы освоения планеты. Освоение новых терр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торий и акваторий. Оптимизация человеческого воздействия на природную среду. Природные ресурсы. Роль природных ресурсов в жизни общества. Природно-ресурсный потенциал. Классификация природных ресурсов. Ресурсообеспеченность стран мира. Применение ресурсосберегающих и энергосбер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гающих технологий в мире и России. Малоотходная технол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гия. Различные виды природных ресурсов их характеристика. Виды природопользования. Особо охраняемые природные территории. Экологическая политика.</w:t>
            </w:r>
          </w:p>
        </w:tc>
        <w:tc>
          <w:tcPr>
            <w:tcW w:w="2051" w:type="dxa"/>
          </w:tcPr>
          <w:p w:rsidR="00357E89" w:rsidRPr="00DD2CBC" w:rsidRDefault="00357E89" w:rsidP="00FB1E63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Особенности ра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мещения основных видов природных ресурсов, их гла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ные месторожд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ния и территор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альные сочетания.</w:t>
            </w:r>
          </w:p>
        </w:tc>
        <w:tc>
          <w:tcPr>
            <w:tcW w:w="2232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и сра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нивать по разным источникам инфо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мации географич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ские тенденции ра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вития природных, социально-экономических и геоэкологических объектов, процессов и явлений; оценивать и объяснять ресу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сообеспеченность отдельных стран и регионов мира.</w:t>
            </w:r>
          </w:p>
        </w:tc>
      </w:tr>
    </w:tbl>
    <w:p w:rsidR="00357E89" w:rsidRDefault="00357E89" w:rsidP="007C6397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357E89" w:rsidRDefault="00357E89" w:rsidP="007C6397">
      <w:pPr>
        <w:jc w:val="center"/>
        <w:rPr>
          <w:rFonts w:ascii="Times New Roman" w:hAnsi="Times New Roman"/>
          <w:b/>
          <w:lang w:val="ru-RU"/>
        </w:rPr>
      </w:pPr>
      <w:r w:rsidRPr="007E6A11">
        <w:rPr>
          <w:rFonts w:ascii="Times New Roman" w:hAnsi="Times New Roman"/>
          <w:b/>
          <w:lang w:val="ru-RU"/>
        </w:rPr>
        <w:t>Тем</w:t>
      </w:r>
      <w:r>
        <w:rPr>
          <w:rFonts w:ascii="Times New Roman" w:hAnsi="Times New Roman"/>
          <w:b/>
          <w:lang w:val="ru-RU"/>
        </w:rPr>
        <w:t>а 2. География населения мира (6</w:t>
      </w:r>
      <w:r w:rsidRPr="007E6A11">
        <w:rPr>
          <w:rFonts w:ascii="Times New Roman" w:hAnsi="Times New Roman"/>
          <w:b/>
          <w:lang w:val="ru-RU"/>
        </w:rPr>
        <w:t xml:space="preserve">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6"/>
        <w:gridCol w:w="2178"/>
        <w:gridCol w:w="2516"/>
      </w:tblGrid>
      <w:tr w:rsidR="00357E89" w:rsidRPr="00E20F7B" w:rsidTr="00DD2CBC">
        <w:tc>
          <w:tcPr>
            <w:tcW w:w="5726" w:type="dxa"/>
            <w:vMerge w:val="restart"/>
          </w:tcPr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Требования к уровню подготовки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обучающихся</w:t>
            </w:r>
          </w:p>
        </w:tc>
      </w:tr>
      <w:tr w:rsidR="00357E89" w:rsidRPr="00DD2CBC" w:rsidTr="00DD2CBC">
        <w:tc>
          <w:tcPr>
            <w:tcW w:w="5726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Знать</w:t>
            </w:r>
          </w:p>
        </w:tc>
        <w:tc>
          <w:tcPr>
            <w:tcW w:w="2516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Уметь</w:t>
            </w:r>
          </w:p>
        </w:tc>
      </w:tr>
      <w:tr w:rsidR="00357E89" w:rsidRPr="00E20F7B" w:rsidTr="00DD2CBC">
        <w:tc>
          <w:tcPr>
            <w:tcW w:w="5726" w:type="dxa"/>
          </w:tcPr>
          <w:p w:rsidR="00357E89" w:rsidRPr="00DD2CBC" w:rsidRDefault="00357E89" w:rsidP="007E6A11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Демографическая история человечества. Динамика чи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ленности населения. Демографический взрыв. Теория и фазы демографического перехода. Воспроизводство нас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ления. Демографическая политика. Этническая и язык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вая мозаика. Этнический состав населения. Языковой 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став. Возрастной и половой состав населения мира. Пол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возрастная пирамида. Показатели качества населения. Занятость населения. Экономически активное население. Проблема безработицы и ее географические особенности. Рынок труда. Средняя плотность населения Земли. Города – главная форма расселения людей. Урбанизация, аглом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рация, Мегалополис. Сельское расселение. Типы сельских поселений. Миграции населения. Виды миграций. Прич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ны миграций. География международных миграций.</w:t>
            </w:r>
          </w:p>
        </w:tc>
        <w:tc>
          <w:tcPr>
            <w:tcW w:w="2178" w:type="dxa"/>
          </w:tcPr>
          <w:p w:rsidR="00357E89" w:rsidRPr="00DD2CBC" w:rsidRDefault="00357E89" w:rsidP="00454B0F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Численность и д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намику населения мира, отдельных регионов и стран, их этногеографическую специфику; разл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чия в уровне и кач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стве жизни насел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ния, основные 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правления мигр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ций; проблемы 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временной урбан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зации.</w:t>
            </w:r>
          </w:p>
        </w:tc>
        <w:tc>
          <w:tcPr>
            <w:tcW w:w="2516" w:type="dxa"/>
          </w:tcPr>
          <w:p w:rsidR="00357E89" w:rsidRPr="00DD2CBC" w:rsidRDefault="00357E89" w:rsidP="003D17F2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Определять и сравн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вать по разным исто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ч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никаминформации ге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графические тенденции развития природных, социально - экономич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ских и геоэкологич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ских объектов, проце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сов и явлений; оцен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вать и объяснять дем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графическую ситуацию, уровни урбанизации и территориальной ко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центрации населения.</w:t>
            </w:r>
          </w:p>
        </w:tc>
      </w:tr>
    </w:tbl>
    <w:p w:rsidR="00357E89" w:rsidRDefault="00357E89" w:rsidP="007C6397">
      <w:pPr>
        <w:jc w:val="center"/>
        <w:rPr>
          <w:rFonts w:ascii="Times New Roman" w:hAnsi="Times New Roman"/>
          <w:b/>
          <w:lang w:val="ru-RU"/>
        </w:rPr>
      </w:pPr>
    </w:p>
    <w:p w:rsidR="00357E89" w:rsidRDefault="00357E89" w:rsidP="007C639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3. География культуры и цивилизаций (5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6"/>
        <w:gridCol w:w="2178"/>
        <w:gridCol w:w="2516"/>
      </w:tblGrid>
      <w:tr w:rsidR="00357E89" w:rsidRPr="00E20F7B" w:rsidTr="00DD2CBC">
        <w:tc>
          <w:tcPr>
            <w:tcW w:w="5726" w:type="dxa"/>
            <w:vMerge w:val="restart"/>
          </w:tcPr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Требования к уровню подготовки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обучающихся</w:t>
            </w:r>
          </w:p>
        </w:tc>
      </w:tr>
      <w:tr w:rsidR="00357E89" w:rsidRPr="00DD2CBC" w:rsidTr="00DD2CBC">
        <w:tc>
          <w:tcPr>
            <w:tcW w:w="5726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Знать</w:t>
            </w:r>
          </w:p>
        </w:tc>
        <w:tc>
          <w:tcPr>
            <w:tcW w:w="2516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Уметь</w:t>
            </w:r>
          </w:p>
        </w:tc>
      </w:tr>
      <w:tr w:rsidR="00357E89" w:rsidRPr="00E20F7B" w:rsidTr="00DD2CBC">
        <w:tc>
          <w:tcPr>
            <w:tcW w:w="5726" w:type="dxa"/>
          </w:tcPr>
          <w:p w:rsidR="00357E89" w:rsidRPr="00DD2CBC" w:rsidRDefault="00357E89" w:rsidP="003B4CF1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Содержание понятия «география культуры». Модифик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ция мировой культуры по этническим и религиозным признакам. Культура – путь решения многих проблем ч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ловечества. Осевые линии распространения цивилизации. Современные цивилизации. География религий. Взаим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связь культуры и религий. Религиозный состав населения. Мировые, национальные религии. Местные и традицио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ные верования. Цивилизации Запада и Востока. Равн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ценность национальных культур и цивилизаций.</w:t>
            </w:r>
          </w:p>
        </w:tc>
        <w:tc>
          <w:tcPr>
            <w:tcW w:w="2178" w:type="dxa"/>
          </w:tcPr>
          <w:p w:rsidR="00357E89" w:rsidRPr="00DD2CBC" w:rsidRDefault="00357E89" w:rsidP="003B4CF1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Культурно-исторические це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тры мира, ареалы распространения мировых религий, крупнейшие цив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лизации мира и их особенности.</w:t>
            </w:r>
          </w:p>
        </w:tc>
        <w:tc>
          <w:tcPr>
            <w:tcW w:w="2516" w:type="dxa"/>
          </w:tcPr>
          <w:p w:rsidR="00357E89" w:rsidRPr="00DD2CBC" w:rsidRDefault="00357E89" w:rsidP="003B4CF1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Составлять реферат, презентацию; участв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вать в обсуждении пр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блемных вопросов, включаться в диску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сию; работать с разли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ч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ными видами текста, содержащими геогр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фическую информацию.</w:t>
            </w:r>
          </w:p>
        </w:tc>
      </w:tr>
    </w:tbl>
    <w:p w:rsidR="00357E89" w:rsidRDefault="00357E89" w:rsidP="003B4CF1">
      <w:pPr>
        <w:rPr>
          <w:rFonts w:ascii="Times New Roman" w:hAnsi="Times New Roman"/>
          <w:b/>
          <w:lang w:val="ru-RU"/>
        </w:rPr>
      </w:pPr>
    </w:p>
    <w:p w:rsidR="00357E89" w:rsidRDefault="00357E89" w:rsidP="0049004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4. Политическая карта мира (5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6"/>
        <w:gridCol w:w="2178"/>
        <w:gridCol w:w="2516"/>
      </w:tblGrid>
      <w:tr w:rsidR="00357E89" w:rsidRPr="00E20F7B" w:rsidTr="00DD2CBC">
        <w:tc>
          <w:tcPr>
            <w:tcW w:w="5726" w:type="dxa"/>
            <w:vMerge w:val="restart"/>
          </w:tcPr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Требования к уровню подготовки обуча</w:t>
            </w: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ю</w:t>
            </w: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щихся</w:t>
            </w:r>
          </w:p>
        </w:tc>
      </w:tr>
      <w:tr w:rsidR="00357E89" w:rsidRPr="00DD2CBC" w:rsidTr="00DD2CBC">
        <w:tc>
          <w:tcPr>
            <w:tcW w:w="5726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Знать</w:t>
            </w:r>
          </w:p>
        </w:tc>
        <w:tc>
          <w:tcPr>
            <w:tcW w:w="2516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Уметь</w:t>
            </w:r>
          </w:p>
        </w:tc>
      </w:tr>
      <w:tr w:rsidR="00357E89" w:rsidRPr="00E20F7B" w:rsidTr="00DD2CBC">
        <w:tc>
          <w:tcPr>
            <w:tcW w:w="5726" w:type="dxa"/>
          </w:tcPr>
          <w:p w:rsidR="00357E89" w:rsidRPr="00DD2CBC" w:rsidRDefault="00357E89" w:rsidP="00490043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Понятие «политическая карта мира». Периоды формир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вания политической карты мира. Современная политич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ская карта мира. Количественные и качественные сдвиги на карте мира. Многообразие стран на политической ка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те мира.</w:t>
            </w:r>
          </w:p>
          <w:p w:rsidR="00357E89" w:rsidRPr="00DD2CBC" w:rsidRDefault="00357E89" w:rsidP="00490043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Государство – главный объект политической карты. Те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ритория и границы государства. Форма правления. Гос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дарственный строй. Типы государств. Политическая ге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графия и геополитика. Политическая организация мира. ООН – массовая и авторитетная международная орган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зация. Россия в зеркале геополитики.</w:t>
            </w:r>
          </w:p>
        </w:tc>
        <w:tc>
          <w:tcPr>
            <w:tcW w:w="2178" w:type="dxa"/>
          </w:tcPr>
          <w:p w:rsidR="00357E89" w:rsidRPr="00DD2CBC" w:rsidRDefault="00357E89" w:rsidP="00490043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Этапы формиров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ния политической карты мира, формы правления, госуда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ственный строй, т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пологию стран на политической карте мира.</w:t>
            </w:r>
          </w:p>
        </w:tc>
        <w:tc>
          <w:tcPr>
            <w:tcW w:w="2516" w:type="dxa"/>
          </w:tcPr>
          <w:p w:rsidR="00357E89" w:rsidRPr="00DD2CBC" w:rsidRDefault="00357E89" w:rsidP="007E063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lang w:val="ru-RU"/>
              </w:rPr>
              <w:t>Составлять разверн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у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тый план доклада, с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общения, строить ди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граммы, таблицы, гр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фики на основе стат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стических данных и д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лать на их основе выв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ды; составлять презе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н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тации; участвовать в обсуждении пробле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м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ных вопросов</w:t>
            </w:r>
            <w:r w:rsidRPr="00DD2CBC">
              <w:rPr>
                <w:sz w:val="22"/>
                <w:lang w:val="ru-RU"/>
              </w:rPr>
              <w:t>.</w:t>
            </w:r>
          </w:p>
        </w:tc>
      </w:tr>
    </w:tbl>
    <w:p w:rsidR="00357E89" w:rsidRDefault="00357E89" w:rsidP="00490043">
      <w:pPr>
        <w:jc w:val="center"/>
        <w:rPr>
          <w:rFonts w:ascii="Times New Roman" w:hAnsi="Times New Roman"/>
          <w:b/>
          <w:lang w:val="ru-RU"/>
        </w:rPr>
      </w:pPr>
    </w:p>
    <w:p w:rsidR="00357E89" w:rsidRDefault="00357E89" w:rsidP="0049004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Тема 5. География мировой экономики (8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6"/>
        <w:gridCol w:w="2178"/>
        <w:gridCol w:w="2516"/>
      </w:tblGrid>
      <w:tr w:rsidR="00357E89" w:rsidRPr="00E20F7B" w:rsidTr="00DD2CBC">
        <w:tc>
          <w:tcPr>
            <w:tcW w:w="5726" w:type="dxa"/>
            <w:vMerge w:val="restart"/>
          </w:tcPr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Требования к уровню подготовки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обучающихся</w:t>
            </w:r>
          </w:p>
        </w:tc>
      </w:tr>
      <w:tr w:rsidR="00357E89" w:rsidRPr="00DD2CBC" w:rsidTr="00DD2CBC">
        <w:tc>
          <w:tcPr>
            <w:tcW w:w="5726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Знать</w:t>
            </w:r>
          </w:p>
        </w:tc>
        <w:tc>
          <w:tcPr>
            <w:tcW w:w="2516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Уметь</w:t>
            </w:r>
          </w:p>
        </w:tc>
      </w:tr>
      <w:tr w:rsidR="00357E89" w:rsidRPr="00E20F7B" w:rsidTr="00DD2CBC">
        <w:tc>
          <w:tcPr>
            <w:tcW w:w="5726" w:type="dxa"/>
          </w:tcPr>
          <w:p w:rsidR="00357E89" w:rsidRPr="00DD2CBC" w:rsidRDefault="00357E89" w:rsidP="007B4350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Мировая экономика как система взаимосвязанных наци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нальных хозяйств. Секторы мировой экономики. Отра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левая структура экономики. Территориальная структура экономики. Глобализация мировой экономики. Основное содержание  научно-технической революции на совр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менном этапе. Международное разделение труда - вы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шая форма географического разделения труда. Факторы, определяющие размещение экономики. Промышленность мира. Основные промышленные очаги и центры мира. Проблемы и перспективы развития промышленности.</w:t>
            </w:r>
          </w:p>
          <w:p w:rsidR="00357E89" w:rsidRPr="00DD2CBC" w:rsidRDefault="00357E89" w:rsidP="007B4350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Сельское хозяйство, его роль в мировой экономике. Внутриотраслевой состав. Межотраслевые связи.</w:t>
            </w:r>
          </w:p>
          <w:p w:rsidR="00357E89" w:rsidRPr="00DD2CBC" w:rsidRDefault="00357E89" w:rsidP="007B4350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Транспорт и сфера услуг. Их роль в развитии и размещ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нии мировой экономики. Транспорт и НТР. Мировая транспортная система. Сфера услуг. Структура сферы у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луг.</w:t>
            </w:r>
          </w:p>
          <w:p w:rsidR="00357E89" w:rsidRPr="00DD2CBC" w:rsidRDefault="00357E89" w:rsidP="007B4350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Мировые экономические связи. Экономическая интегр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ция. Интеграционные союзы мира. Экономическая инт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грация и Россия.</w:t>
            </w:r>
          </w:p>
        </w:tc>
        <w:tc>
          <w:tcPr>
            <w:tcW w:w="2178" w:type="dxa"/>
          </w:tcPr>
          <w:p w:rsidR="00357E89" w:rsidRPr="00DD2CBC" w:rsidRDefault="00357E89" w:rsidP="007B4350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Географические особенности отра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левой и территор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альной структуры мирового хозяйства, размещение его 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новных отраслей. </w:t>
            </w:r>
          </w:p>
        </w:tc>
        <w:tc>
          <w:tcPr>
            <w:tcW w:w="2516" w:type="dxa"/>
          </w:tcPr>
          <w:p w:rsidR="00357E89" w:rsidRPr="00DD2CBC" w:rsidRDefault="00357E89" w:rsidP="007B4350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Оценивать и объяснять территориальную ко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центрацию производс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ва, степень природных, антропогенных и техн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генных изменений 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дельных территорий.</w:t>
            </w:r>
          </w:p>
        </w:tc>
      </w:tr>
    </w:tbl>
    <w:p w:rsidR="00357E89" w:rsidRDefault="00357E89" w:rsidP="007B435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</w:t>
      </w:r>
    </w:p>
    <w:p w:rsidR="00357E89" w:rsidRDefault="00357E89" w:rsidP="00807DC5">
      <w:pPr>
        <w:jc w:val="center"/>
        <w:rPr>
          <w:rFonts w:ascii="Times New Roman" w:hAnsi="Times New Roman"/>
          <w:b/>
          <w:lang w:val="ru-RU"/>
        </w:rPr>
      </w:pPr>
      <w:r w:rsidRPr="00807DC5">
        <w:rPr>
          <w:rFonts w:ascii="Times New Roman" w:hAnsi="Times New Roman"/>
          <w:b/>
          <w:lang w:val="ru-RU"/>
        </w:rPr>
        <w:t>Тема 6. Регионы и страны</w:t>
      </w:r>
      <w:r>
        <w:rPr>
          <w:rFonts w:ascii="Times New Roman" w:hAnsi="Times New Roman"/>
          <w:b/>
          <w:lang w:val="ru-RU"/>
        </w:rPr>
        <w:t xml:space="preserve"> (28 часов)</w:t>
      </w:r>
    </w:p>
    <w:p w:rsidR="00357E89" w:rsidRDefault="00357E89" w:rsidP="00807DC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_________________________________  </w:t>
      </w:r>
    </w:p>
    <w:p w:rsidR="00357E89" w:rsidRDefault="00357E89" w:rsidP="00807DC5">
      <w:pPr>
        <w:jc w:val="center"/>
        <w:rPr>
          <w:rFonts w:ascii="Times New Roman" w:hAnsi="Times New Roman"/>
          <w:b/>
          <w:lang w:val="ru-RU"/>
        </w:rPr>
      </w:pPr>
    </w:p>
    <w:p w:rsidR="00357E89" w:rsidRDefault="00357E89" w:rsidP="00807DC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Англоязычная Америка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6"/>
        <w:gridCol w:w="2442"/>
        <w:gridCol w:w="2472"/>
      </w:tblGrid>
      <w:tr w:rsidR="00357E89" w:rsidRPr="00E20F7B" w:rsidTr="00DD2CBC">
        <w:tc>
          <w:tcPr>
            <w:tcW w:w="5726" w:type="dxa"/>
            <w:vMerge w:val="restart"/>
          </w:tcPr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Требования к уровню подготовки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обучающихся</w:t>
            </w:r>
          </w:p>
        </w:tc>
      </w:tr>
      <w:tr w:rsidR="00357E89" w:rsidRPr="00DD2CBC" w:rsidTr="00DD2CBC">
        <w:tc>
          <w:tcPr>
            <w:tcW w:w="5726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Оценивать 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объяснять</w:t>
            </w:r>
          </w:p>
        </w:tc>
        <w:tc>
          <w:tcPr>
            <w:tcW w:w="2516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составлять</w:t>
            </w:r>
          </w:p>
        </w:tc>
      </w:tr>
      <w:tr w:rsidR="00357E89" w:rsidRPr="00E20F7B" w:rsidTr="00DD2CBC">
        <w:tc>
          <w:tcPr>
            <w:tcW w:w="5726" w:type="dxa"/>
          </w:tcPr>
          <w:p w:rsidR="00357E89" w:rsidRPr="00DD2CBC" w:rsidRDefault="00357E89" w:rsidP="00807DC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США. Территория. Географическое положение. Пр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родные условия и ресурсы. Государственный строй. Особенности населения. Экономика США – витрина рыночной экономики. Ведущее место в мировой эк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номике. Основные отрасли промышленности и их ге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графия. Промышленные пояса. Главные отрасли сел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ского хозяйства. Транспортная система США. Внешн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экономические связи. Внутренние различия. </w:t>
            </w:r>
          </w:p>
          <w:p w:rsidR="00357E89" w:rsidRPr="00DD2CBC" w:rsidRDefault="00357E89" w:rsidP="00807DC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Канада. Особенности территории. Особенности разв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тия экономики. Высокоразвитые регионы. Регионы 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вого освоения. Малоосвоенные территории.</w:t>
            </w:r>
          </w:p>
        </w:tc>
        <w:tc>
          <w:tcPr>
            <w:tcW w:w="2178" w:type="dxa"/>
          </w:tcPr>
          <w:p w:rsidR="00357E89" w:rsidRPr="00DD2CBC" w:rsidRDefault="00357E89" w:rsidP="00807DC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Ресурсообеспеченность отдельных стран Ан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лоязычной Америки, их демографическую ситуацию, уровни у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банизации и террит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риальной концентр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ции населения и пр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изводства, степень природных, антроп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генных и техногенных изменений отдельных территорий.</w:t>
            </w:r>
          </w:p>
        </w:tc>
        <w:tc>
          <w:tcPr>
            <w:tcW w:w="2516" w:type="dxa"/>
          </w:tcPr>
          <w:p w:rsidR="00357E89" w:rsidRPr="00DD2CBC" w:rsidRDefault="00357E89" w:rsidP="00807DC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Комплексную геогр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фическую характер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стику стран Англо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зычной Америки; та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лицы, картосхемы, ди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граммы, отражающие географические зак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номерности различных явлений и процессов, их территориальные взаимодействия.</w:t>
            </w:r>
          </w:p>
        </w:tc>
      </w:tr>
    </w:tbl>
    <w:p w:rsidR="00357E89" w:rsidRDefault="00357E89" w:rsidP="00807DC5">
      <w:pPr>
        <w:rPr>
          <w:rFonts w:ascii="Times New Roman" w:hAnsi="Times New Roman"/>
          <w:lang w:val="ru-RU"/>
        </w:rPr>
      </w:pPr>
    </w:p>
    <w:p w:rsidR="00357E89" w:rsidRPr="00D76B03" w:rsidRDefault="00357E89" w:rsidP="00D76B0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Латинская Америка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0"/>
        <w:gridCol w:w="2442"/>
        <w:gridCol w:w="2478"/>
      </w:tblGrid>
      <w:tr w:rsidR="00357E89" w:rsidRPr="00E20F7B" w:rsidTr="00DD2CBC">
        <w:tc>
          <w:tcPr>
            <w:tcW w:w="5726" w:type="dxa"/>
            <w:vMerge w:val="restart"/>
          </w:tcPr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Требования к уровню подготовки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обучающихся</w:t>
            </w:r>
          </w:p>
        </w:tc>
      </w:tr>
      <w:tr w:rsidR="00357E89" w:rsidRPr="00DD2CBC" w:rsidTr="00DD2CBC">
        <w:tc>
          <w:tcPr>
            <w:tcW w:w="5726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Оценивать и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объяснять</w:t>
            </w:r>
          </w:p>
        </w:tc>
        <w:tc>
          <w:tcPr>
            <w:tcW w:w="2516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составлять</w:t>
            </w:r>
          </w:p>
        </w:tc>
      </w:tr>
      <w:tr w:rsidR="00357E89" w:rsidRPr="00E20F7B" w:rsidTr="00DD2CBC">
        <w:tc>
          <w:tcPr>
            <w:tcW w:w="5726" w:type="dxa"/>
          </w:tcPr>
          <w:p w:rsidR="00357E89" w:rsidRPr="00DD2CBC" w:rsidRDefault="00357E89" w:rsidP="00D76B03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Географическое положение. Панамский канал и его значение. Политическая карта региона. Природные у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ловия и ресурсы. Население. Экономика: современные экономические преобразования, структура экономики, отрасли ее специализации. Регионы Латинской Амер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ки: Карибский, Атлантический, регион Андских стран. Особенности их развития</w:t>
            </w:r>
          </w:p>
        </w:tc>
        <w:tc>
          <w:tcPr>
            <w:tcW w:w="2178" w:type="dxa"/>
          </w:tcPr>
          <w:p w:rsidR="00357E89" w:rsidRPr="00DD2CBC" w:rsidRDefault="00357E89" w:rsidP="00B8738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Ресурсообеспеченность отдельных стран Л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тинской Америки, их демографическую 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туацию, уровни урб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низации и территор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альной концентрации населения и произво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ства, степень приро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ных, антропогенных и техногенных измен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ний отдельных терр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торий.</w:t>
            </w:r>
          </w:p>
        </w:tc>
        <w:tc>
          <w:tcPr>
            <w:tcW w:w="2516" w:type="dxa"/>
          </w:tcPr>
          <w:p w:rsidR="00357E89" w:rsidRPr="00DD2CBC" w:rsidRDefault="00357E89" w:rsidP="00D76B03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Комплексную геогр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фическую характер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стику стран Латинской Америки; таблицы, картосхемы, диагра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мы, отражающие ге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графические закон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мерности различных явлений и процессов, их территориальные взаимодействия.</w:t>
            </w:r>
          </w:p>
        </w:tc>
      </w:tr>
    </w:tbl>
    <w:p w:rsidR="00357E89" w:rsidRDefault="00357E89">
      <w:pPr>
        <w:jc w:val="center"/>
        <w:rPr>
          <w:rFonts w:ascii="Times New Roman" w:hAnsi="Times New Roman"/>
          <w:b/>
          <w:lang w:val="ru-RU"/>
        </w:rPr>
      </w:pPr>
    </w:p>
    <w:p w:rsidR="00357E89" w:rsidRDefault="00357E8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Западная Европа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8"/>
        <w:gridCol w:w="2442"/>
        <w:gridCol w:w="2470"/>
      </w:tblGrid>
      <w:tr w:rsidR="00357E89" w:rsidRPr="00E20F7B" w:rsidTr="00DD2CBC">
        <w:tc>
          <w:tcPr>
            <w:tcW w:w="5726" w:type="dxa"/>
            <w:vMerge w:val="restart"/>
          </w:tcPr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4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Требования к уровню подготовки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обучающихся</w:t>
            </w:r>
          </w:p>
        </w:tc>
      </w:tr>
      <w:tr w:rsidR="00357E89" w:rsidRPr="00DD2CBC" w:rsidTr="00DD2CBC">
        <w:tc>
          <w:tcPr>
            <w:tcW w:w="5726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8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Оценивать и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объяснять</w:t>
            </w:r>
          </w:p>
        </w:tc>
        <w:tc>
          <w:tcPr>
            <w:tcW w:w="2516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составлять</w:t>
            </w:r>
          </w:p>
        </w:tc>
      </w:tr>
      <w:tr w:rsidR="00357E89" w:rsidRPr="00E20F7B" w:rsidTr="00DD2CBC">
        <w:tc>
          <w:tcPr>
            <w:tcW w:w="5726" w:type="dxa"/>
          </w:tcPr>
          <w:p w:rsidR="00357E89" w:rsidRPr="00DD2CBC" w:rsidRDefault="00357E89" w:rsidP="009D164C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Географическое положение и состав региона. Традиц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онные субрегионы Западной Европы. Политическая карта. Государственный строй. Природные условия и ресурсы. Население: демографическая ситуация и пр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блемы воспроизводства. Особенности урбанизации. Крупнейшие городские агломерации. Традиции кул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туры.</w:t>
            </w:r>
          </w:p>
          <w:p w:rsidR="00357E89" w:rsidRPr="00DD2CBC" w:rsidRDefault="00357E89" w:rsidP="009D164C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Экономика: промышленно</w:t>
            </w:r>
            <w:r w:rsidRPr="00DD2CBC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>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ть, ее главные отрасли и их география,  крупнейшие промышленные центры. Выс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коэффективное сельское хозяйство. Транспорт. Мир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вые центры туризма.</w:t>
            </w:r>
          </w:p>
        </w:tc>
        <w:tc>
          <w:tcPr>
            <w:tcW w:w="2178" w:type="dxa"/>
          </w:tcPr>
          <w:p w:rsidR="00357E89" w:rsidRPr="00DD2CBC" w:rsidRDefault="00357E89" w:rsidP="00B8738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Ресурсообеспеченность отдельных стран З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падной Европы, их д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мографическую ситу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цию, уровни урбаниз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ции и территориальной концентрации насел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ния и производства, степень природных, антропогенных и те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ногенных изменений отдельных территорий.</w:t>
            </w:r>
          </w:p>
        </w:tc>
        <w:tc>
          <w:tcPr>
            <w:tcW w:w="2516" w:type="dxa"/>
          </w:tcPr>
          <w:p w:rsidR="00357E89" w:rsidRPr="00DD2CBC" w:rsidRDefault="00357E89" w:rsidP="009D164C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Комплексную геогр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фическую характер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стику стран Западной Европы: таблицы, ка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тосхемы,</w:t>
            </w:r>
          </w:p>
        </w:tc>
      </w:tr>
    </w:tbl>
    <w:p w:rsidR="00357E89" w:rsidRDefault="00357E89" w:rsidP="009D164C">
      <w:pPr>
        <w:rPr>
          <w:rFonts w:ascii="Times New Roman" w:hAnsi="Times New Roman"/>
          <w:lang w:val="ru-RU"/>
        </w:rPr>
      </w:pPr>
    </w:p>
    <w:p w:rsidR="00357E89" w:rsidRDefault="00357E89" w:rsidP="004D1E3A">
      <w:pPr>
        <w:jc w:val="center"/>
        <w:rPr>
          <w:rFonts w:ascii="Times New Roman" w:hAnsi="Times New Roman"/>
          <w:b/>
          <w:lang w:val="ru-RU"/>
        </w:rPr>
      </w:pPr>
      <w:r w:rsidRPr="004D1E3A">
        <w:rPr>
          <w:rFonts w:ascii="Times New Roman" w:hAnsi="Times New Roman"/>
          <w:b/>
          <w:lang w:val="ru-RU"/>
        </w:rPr>
        <w:t>Центра</w:t>
      </w:r>
      <w:r>
        <w:rPr>
          <w:rFonts w:ascii="Times New Roman" w:hAnsi="Times New Roman"/>
          <w:b/>
          <w:lang w:val="ru-RU"/>
        </w:rPr>
        <w:t>льно – Восточная Европа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2442"/>
        <w:gridCol w:w="2449"/>
      </w:tblGrid>
      <w:tr w:rsidR="00357E89" w:rsidRPr="00E20F7B" w:rsidTr="00DD2CBC">
        <w:tc>
          <w:tcPr>
            <w:tcW w:w="5529" w:type="dxa"/>
            <w:vMerge w:val="restart"/>
          </w:tcPr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Требования к уровню подготовки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обучающихся</w:t>
            </w:r>
          </w:p>
        </w:tc>
      </w:tr>
      <w:tr w:rsidR="00357E89" w:rsidRPr="00DD2CBC" w:rsidTr="00DD2CBC">
        <w:tc>
          <w:tcPr>
            <w:tcW w:w="5529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Оценивать и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составлять</w:t>
            </w:r>
          </w:p>
        </w:tc>
      </w:tr>
      <w:tr w:rsidR="00357E89" w:rsidRPr="00E20F7B" w:rsidTr="00DD2CBC">
        <w:tc>
          <w:tcPr>
            <w:tcW w:w="5529" w:type="dxa"/>
          </w:tcPr>
          <w:p w:rsidR="00357E89" w:rsidRPr="00DD2CBC" w:rsidRDefault="00357E89" w:rsidP="004D1E3A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Состав региона.  Природные условия и ресурсы. Ос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бенности населения региона. Экономика. Специализ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ция экономики. Внутренние различия.</w:t>
            </w:r>
          </w:p>
          <w:p w:rsidR="00357E89" w:rsidRPr="00DD2CBC" w:rsidRDefault="00357E89" w:rsidP="004D1E3A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Постсоветский регион. Образование СНГ. Другие ме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государственные объединения. Особенности и пробл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мы развития промышленности, сельского хозяйства.</w:t>
            </w:r>
          </w:p>
        </w:tc>
        <w:tc>
          <w:tcPr>
            <w:tcW w:w="2442" w:type="dxa"/>
          </w:tcPr>
          <w:p w:rsidR="00357E89" w:rsidRPr="00DD2CBC" w:rsidRDefault="00357E89" w:rsidP="00B8738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Ресурсообеспеченность отдельных стран 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гиона, их демограф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ческую ситуацию, уровни урбанизации и территориальной ко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центрации населения и производства, степень природных, антроп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генных и техногенных изменений отдельных территорий.</w:t>
            </w:r>
          </w:p>
        </w:tc>
        <w:tc>
          <w:tcPr>
            <w:tcW w:w="2449" w:type="dxa"/>
          </w:tcPr>
          <w:p w:rsidR="00357E89" w:rsidRPr="00DD2CBC" w:rsidRDefault="00357E89" w:rsidP="00B8738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Комплексную геогр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фическую характер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стику стран Централ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ь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но-Восточной Европы: таблицы, картосхемы.</w:t>
            </w:r>
          </w:p>
        </w:tc>
      </w:tr>
    </w:tbl>
    <w:p w:rsidR="00357E89" w:rsidRDefault="00357E89" w:rsidP="00B87385">
      <w:pPr>
        <w:jc w:val="center"/>
        <w:rPr>
          <w:rFonts w:ascii="Times New Roman" w:hAnsi="Times New Roman"/>
          <w:b/>
          <w:lang w:val="ru-RU"/>
        </w:rPr>
      </w:pPr>
    </w:p>
    <w:p w:rsidR="00357E89" w:rsidRDefault="00357E89" w:rsidP="00B8738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Зарубежная Азия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2442"/>
        <w:gridCol w:w="2449"/>
      </w:tblGrid>
      <w:tr w:rsidR="00357E89" w:rsidRPr="00E20F7B" w:rsidTr="00DD2CBC">
        <w:tc>
          <w:tcPr>
            <w:tcW w:w="5529" w:type="dxa"/>
            <w:vMerge w:val="restart"/>
          </w:tcPr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B8738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Требования к уровню подготовки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обучающихся</w:t>
            </w:r>
          </w:p>
        </w:tc>
      </w:tr>
      <w:tr w:rsidR="00357E89" w:rsidRPr="00DD2CBC" w:rsidTr="00DD2CBC">
        <w:tc>
          <w:tcPr>
            <w:tcW w:w="5529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Оценивать и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составлять</w:t>
            </w:r>
          </w:p>
        </w:tc>
      </w:tr>
      <w:tr w:rsidR="00357E89" w:rsidRPr="00E20F7B" w:rsidTr="00DD2CBC">
        <w:tc>
          <w:tcPr>
            <w:tcW w:w="5529" w:type="dxa"/>
          </w:tcPr>
          <w:p w:rsidR="00357E89" w:rsidRPr="00DD2CBC" w:rsidRDefault="00357E89" w:rsidP="00B8738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Географическое положение. Состав региона. Природное своеобразие и ресурсы. Население. Этническое разн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образие, урбанизация. Родина мировых религий. Ос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бенности культуры. Особенности развития экономики. Новые индустриальные страны. Охрана окружающей среды и экологические проблемы.</w:t>
            </w:r>
          </w:p>
          <w:p w:rsidR="00357E89" w:rsidRPr="00DD2CBC" w:rsidRDefault="00357E89" w:rsidP="00B8738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Китай. Япония. Особенности стран.</w:t>
            </w:r>
          </w:p>
        </w:tc>
        <w:tc>
          <w:tcPr>
            <w:tcW w:w="2442" w:type="dxa"/>
          </w:tcPr>
          <w:p w:rsidR="00357E89" w:rsidRPr="00DD2CBC" w:rsidRDefault="00357E89" w:rsidP="00B8738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49" w:type="dxa"/>
          </w:tcPr>
          <w:p w:rsidR="00357E89" w:rsidRPr="00DD2CBC" w:rsidRDefault="00357E89" w:rsidP="00B8738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Комплексную геогр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фическую характер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стику стран Зарубе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ж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ной Азии.</w:t>
            </w:r>
          </w:p>
        </w:tc>
      </w:tr>
    </w:tbl>
    <w:p w:rsidR="00357E89" w:rsidRDefault="00357E89" w:rsidP="00B87385">
      <w:pPr>
        <w:rPr>
          <w:rFonts w:ascii="Times New Roman" w:hAnsi="Times New Roman"/>
          <w:lang w:val="ru-RU"/>
        </w:rPr>
      </w:pPr>
    </w:p>
    <w:p w:rsidR="00357E89" w:rsidRDefault="00357E89" w:rsidP="00540FD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Южная Азия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2442"/>
        <w:gridCol w:w="2449"/>
      </w:tblGrid>
      <w:tr w:rsidR="00357E89" w:rsidRPr="00E20F7B" w:rsidTr="00DD2CBC">
        <w:tc>
          <w:tcPr>
            <w:tcW w:w="5529" w:type="dxa"/>
            <w:vMerge w:val="restart"/>
          </w:tcPr>
          <w:p w:rsidR="00357E89" w:rsidRPr="00DD2CBC" w:rsidRDefault="00357E89" w:rsidP="008412F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8412F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Требования к уровню подготовки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обучающихся</w:t>
            </w:r>
          </w:p>
        </w:tc>
      </w:tr>
      <w:tr w:rsidR="00357E89" w:rsidRPr="00DD2CBC" w:rsidTr="00DD2CBC">
        <w:tc>
          <w:tcPr>
            <w:tcW w:w="5529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Оценивать и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составлять</w:t>
            </w:r>
          </w:p>
        </w:tc>
      </w:tr>
      <w:tr w:rsidR="00357E89" w:rsidRPr="00E20F7B" w:rsidTr="00DD2CBC">
        <w:tc>
          <w:tcPr>
            <w:tcW w:w="5529" w:type="dxa"/>
          </w:tcPr>
          <w:p w:rsidR="00357E89" w:rsidRPr="00DD2CBC" w:rsidRDefault="00357E89" w:rsidP="00540FD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Географическое положение. Состав региона. Приро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ные условия и ресурсы. Население. Особенности разв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тия экономики. Новые индустриальные страны. Отра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ли промышленности и сельского хозяйства.</w:t>
            </w:r>
          </w:p>
        </w:tc>
        <w:tc>
          <w:tcPr>
            <w:tcW w:w="2442" w:type="dxa"/>
          </w:tcPr>
          <w:p w:rsidR="00357E89" w:rsidRPr="00DD2CBC" w:rsidRDefault="00357E89" w:rsidP="00540FD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Ресурсообеспеченность отдельных стран 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гиона, их демограф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ческую ситуацию, уровни урбанизации и территориальной ко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центрации населения и производства, степень природных, антроп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генных и техногенных изменений отдельных территорий.</w:t>
            </w:r>
          </w:p>
        </w:tc>
        <w:tc>
          <w:tcPr>
            <w:tcW w:w="2449" w:type="dxa"/>
          </w:tcPr>
          <w:p w:rsidR="00357E89" w:rsidRPr="00DD2CBC" w:rsidRDefault="00357E89" w:rsidP="00540FD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Комплексную геогр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фическую характер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стику стран Южной Азии.</w:t>
            </w:r>
          </w:p>
        </w:tc>
      </w:tr>
    </w:tbl>
    <w:p w:rsidR="00357E89" w:rsidRDefault="00357E89" w:rsidP="00540FD5">
      <w:pPr>
        <w:rPr>
          <w:rFonts w:ascii="Times New Roman" w:hAnsi="Times New Roman"/>
          <w:lang w:val="ru-RU"/>
        </w:rPr>
      </w:pPr>
    </w:p>
    <w:p w:rsidR="00357E89" w:rsidRDefault="00357E89" w:rsidP="004A35D2">
      <w:pPr>
        <w:jc w:val="center"/>
        <w:rPr>
          <w:rFonts w:ascii="Times New Roman" w:hAnsi="Times New Roman"/>
          <w:b/>
          <w:lang w:val="ru-RU"/>
        </w:rPr>
      </w:pPr>
      <w:r w:rsidRPr="004A35D2">
        <w:rPr>
          <w:rFonts w:ascii="Times New Roman" w:hAnsi="Times New Roman"/>
          <w:b/>
          <w:lang w:val="ru-RU"/>
        </w:rPr>
        <w:t xml:space="preserve">Юго-Западная </w:t>
      </w:r>
      <w:r>
        <w:rPr>
          <w:rFonts w:ascii="Times New Roman" w:hAnsi="Times New Roman"/>
          <w:b/>
          <w:lang w:val="ru-RU"/>
        </w:rPr>
        <w:t xml:space="preserve">Азия и Северная Африка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2442"/>
        <w:gridCol w:w="2449"/>
      </w:tblGrid>
      <w:tr w:rsidR="00357E89" w:rsidRPr="00E20F7B" w:rsidTr="00DD2CBC">
        <w:tc>
          <w:tcPr>
            <w:tcW w:w="5529" w:type="dxa"/>
            <w:vMerge w:val="restart"/>
          </w:tcPr>
          <w:p w:rsidR="00357E89" w:rsidRPr="00DD2CBC" w:rsidRDefault="00357E89" w:rsidP="008412F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8412F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Требования к уровню подготовки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обучающихся</w:t>
            </w:r>
          </w:p>
        </w:tc>
      </w:tr>
      <w:tr w:rsidR="00357E89" w:rsidRPr="00DD2CBC" w:rsidTr="00DD2CBC">
        <w:tc>
          <w:tcPr>
            <w:tcW w:w="5529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Оценивать и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составлять</w:t>
            </w:r>
          </w:p>
        </w:tc>
      </w:tr>
      <w:tr w:rsidR="00357E89" w:rsidRPr="00E20F7B" w:rsidTr="00DD2CBC">
        <w:tc>
          <w:tcPr>
            <w:tcW w:w="5529" w:type="dxa"/>
          </w:tcPr>
          <w:p w:rsidR="00357E89" w:rsidRPr="00DD2CBC" w:rsidRDefault="00357E89" w:rsidP="004A35D2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Состав региона. Особенности географического полож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ния. Природные условия и ресурсы. Население. Дем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графическая ситуация. Урбанизация. Особенности ра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вития экономики. Мощная нефтедобывающая промы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ш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ленность. Регион – мировой центр туризма. Внутренние различия.</w:t>
            </w:r>
          </w:p>
        </w:tc>
        <w:tc>
          <w:tcPr>
            <w:tcW w:w="2442" w:type="dxa"/>
          </w:tcPr>
          <w:p w:rsidR="00357E89" w:rsidRPr="00DD2CBC" w:rsidRDefault="00357E89" w:rsidP="004A35D2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Ресурсообеспеченность отдельных стран 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гиона, их демограф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ческую ситуацию, уровни урбанизации и территориальной ко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центрации населения и производства, степень природных, антроп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генных и техногенных изменений отдельных территорий.</w:t>
            </w:r>
          </w:p>
        </w:tc>
        <w:tc>
          <w:tcPr>
            <w:tcW w:w="2449" w:type="dxa"/>
          </w:tcPr>
          <w:p w:rsidR="00357E89" w:rsidRPr="00DD2CBC" w:rsidRDefault="00357E89" w:rsidP="008412F5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Комплексную геогр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фическую характер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стику стран Юго-Западной и Северной Африки; таблицы, ка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тосхемы, диаграммы, отражающие геогр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фические закономе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ности различных явл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ний и процессов, их территориальные взаимодействия.</w:t>
            </w:r>
          </w:p>
        </w:tc>
      </w:tr>
    </w:tbl>
    <w:p w:rsidR="00357E89" w:rsidRDefault="00357E89" w:rsidP="004A35D2">
      <w:pPr>
        <w:rPr>
          <w:rFonts w:ascii="Times New Roman" w:hAnsi="Times New Roman"/>
          <w:lang w:val="ru-RU"/>
        </w:rPr>
      </w:pPr>
    </w:p>
    <w:p w:rsidR="00357E89" w:rsidRDefault="00357E89" w:rsidP="004A35D2">
      <w:pPr>
        <w:jc w:val="center"/>
        <w:rPr>
          <w:rFonts w:ascii="Times New Roman" w:hAnsi="Times New Roman"/>
          <w:b/>
          <w:lang w:val="ru-RU"/>
        </w:rPr>
      </w:pPr>
      <w:r w:rsidRPr="004A35D2">
        <w:rPr>
          <w:rFonts w:ascii="Times New Roman" w:hAnsi="Times New Roman"/>
          <w:b/>
          <w:lang w:val="ru-RU"/>
        </w:rPr>
        <w:t>Т</w:t>
      </w:r>
      <w:r>
        <w:rPr>
          <w:rFonts w:ascii="Times New Roman" w:hAnsi="Times New Roman"/>
          <w:b/>
          <w:lang w:val="ru-RU"/>
        </w:rPr>
        <w:t xml:space="preserve">ропическая Африка и ЮАР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2442"/>
        <w:gridCol w:w="2449"/>
      </w:tblGrid>
      <w:tr w:rsidR="00357E89" w:rsidRPr="00E20F7B" w:rsidTr="00DD2CBC">
        <w:tc>
          <w:tcPr>
            <w:tcW w:w="5529" w:type="dxa"/>
            <w:vMerge w:val="restart"/>
          </w:tcPr>
          <w:p w:rsidR="00357E89" w:rsidRPr="00DD2CBC" w:rsidRDefault="00357E89" w:rsidP="008412F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8412F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Требования к уровню подготовки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обучающихся</w:t>
            </w:r>
          </w:p>
        </w:tc>
      </w:tr>
      <w:tr w:rsidR="00357E89" w:rsidRPr="00DD2CBC" w:rsidTr="00DD2CBC">
        <w:tc>
          <w:tcPr>
            <w:tcW w:w="5529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Оценивать и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составлять</w:t>
            </w:r>
          </w:p>
        </w:tc>
      </w:tr>
      <w:tr w:rsidR="00357E89" w:rsidRPr="00E20F7B" w:rsidTr="00DD2CBC">
        <w:tc>
          <w:tcPr>
            <w:tcW w:w="5529" w:type="dxa"/>
          </w:tcPr>
          <w:p w:rsidR="00357E89" w:rsidRPr="00DD2CBC" w:rsidRDefault="00357E89" w:rsidP="009D4A72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Состав региона. Географическое положение. Приро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ные условия и ресурсы. Население: этническая пестр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та, высокая рождаемость. Преобладающие религии. 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расли сельского хозяйства и промышленности. ЮАР – единственное экономически развитое государство 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ф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рики.</w:t>
            </w:r>
          </w:p>
        </w:tc>
        <w:tc>
          <w:tcPr>
            <w:tcW w:w="2442" w:type="dxa"/>
          </w:tcPr>
          <w:p w:rsidR="00357E89" w:rsidRPr="00DD2CBC" w:rsidRDefault="00357E89" w:rsidP="009D4A72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Ресурсообеспеченность отдельных стран 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гиона, их демограф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ческую ситуацию, уровни урбанизации и территориальной ко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центрации населения и производства, степень природных, антроп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генных и техногенных изменений отдельных территорий.</w:t>
            </w:r>
          </w:p>
        </w:tc>
        <w:tc>
          <w:tcPr>
            <w:tcW w:w="2449" w:type="dxa"/>
          </w:tcPr>
          <w:p w:rsidR="00357E89" w:rsidRPr="00DD2CBC" w:rsidRDefault="00357E89" w:rsidP="009D4A72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Комплексную геогр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фическую характер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стику стран Тропич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ской Африки и ЮАР.</w:t>
            </w:r>
          </w:p>
        </w:tc>
      </w:tr>
    </w:tbl>
    <w:p w:rsidR="00357E89" w:rsidRDefault="00357E89" w:rsidP="004A35D2">
      <w:pPr>
        <w:jc w:val="center"/>
        <w:rPr>
          <w:rFonts w:ascii="Times New Roman" w:hAnsi="Times New Roman"/>
          <w:b/>
          <w:lang w:val="ru-RU"/>
        </w:rPr>
      </w:pPr>
    </w:p>
    <w:p w:rsidR="00357E89" w:rsidRDefault="00357E89" w:rsidP="004A35D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Австралия и Океания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2442"/>
        <w:gridCol w:w="2449"/>
      </w:tblGrid>
      <w:tr w:rsidR="00357E89" w:rsidRPr="00E20F7B" w:rsidTr="00DD2CBC">
        <w:tc>
          <w:tcPr>
            <w:tcW w:w="5529" w:type="dxa"/>
            <w:vMerge w:val="restart"/>
          </w:tcPr>
          <w:p w:rsidR="00357E89" w:rsidRPr="00DD2CBC" w:rsidRDefault="00357E89" w:rsidP="008412F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8412F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Требования к уровню подготовки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обучающихся</w:t>
            </w:r>
          </w:p>
        </w:tc>
      </w:tr>
      <w:tr w:rsidR="00357E89" w:rsidRPr="00DD2CBC" w:rsidTr="00DD2CBC">
        <w:tc>
          <w:tcPr>
            <w:tcW w:w="5529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Оценивать и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составлять</w:t>
            </w:r>
          </w:p>
        </w:tc>
      </w:tr>
      <w:tr w:rsidR="00357E89" w:rsidRPr="00E20F7B" w:rsidTr="00DD2CBC">
        <w:tc>
          <w:tcPr>
            <w:tcW w:w="5529" w:type="dxa"/>
          </w:tcPr>
          <w:p w:rsidR="00357E89" w:rsidRPr="00DD2CBC" w:rsidRDefault="00357E89" w:rsidP="009D4A72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Комплексная географическая характеристика приро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ных ресурсов, населения и хозяйства Латинской Ам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рики. Региональные различия. Особенности географ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ческого положения, природно-ресурсного потенциала, населения, хозяйства, культуры, современные пробл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мы развития наиболее крупных стран мира. Внутренние географические различия стран.</w:t>
            </w:r>
          </w:p>
        </w:tc>
        <w:tc>
          <w:tcPr>
            <w:tcW w:w="2442" w:type="dxa"/>
          </w:tcPr>
          <w:p w:rsidR="00357E89" w:rsidRPr="00DD2CBC" w:rsidRDefault="00357E89" w:rsidP="009D4A72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Ресурсообеспеченность отдельных стран 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гиона, их демограф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ческую ситуацию, уровни урбанизации и территориальной ко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н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центрации населения и производства, степень природных, антроп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генных и техногенных изменений.</w:t>
            </w:r>
          </w:p>
        </w:tc>
        <w:tc>
          <w:tcPr>
            <w:tcW w:w="2449" w:type="dxa"/>
          </w:tcPr>
          <w:p w:rsidR="00357E89" w:rsidRPr="00DD2CBC" w:rsidRDefault="00357E89" w:rsidP="009D4A72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Комплексную геогр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фическую характер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стику стран Австралии и Океании.</w:t>
            </w:r>
          </w:p>
        </w:tc>
      </w:tr>
    </w:tbl>
    <w:p w:rsidR="00357E89" w:rsidRDefault="00357E89" w:rsidP="004A35D2">
      <w:pPr>
        <w:jc w:val="center"/>
        <w:rPr>
          <w:rFonts w:ascii="Times New Roman" w:hAnsi="Times New Roman"/>
          <w:b/>
          <w:lang w:val="ru-RU"/>
        </w:rPr>
      </w:pPr>
    </w:p>
    <w:p w:rsidR="00357E89" w:rsidRDefault="00357E89" w:rsidP="004A35D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Тема 7. Глобальные проблемы человечества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2442"/>
        <w:gridCol w:w="2449"/>
      </w:tblGrid>
      <w:tr w:rsidR="00357E89" w:rsidRPr="00E20F7B" w:rsidTr="00DD2CBC">
        <w:tc>
          <w:tcPr>
            <w:tcW w:w="5529" w:type="dxa"/>
            <w:vMerge w:val="restart"/>
          </w:tcPr>
          <w:p w:rsidR="00357E89" w:rsidRPr="00DD2CBC" w:rsidRDefault="00357E89" w:rsidP="008412F5">
            <w:pPr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Элементы обязательного минимума образования</w:t>
            </w:r>
          </w:p>
          <w:p w:rsidR="00357E89" w:rsidRPr="00DD2CBC" w:rsidRDefault="00357E89" w:rsidP="008412F5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91" w:type="dxa"/>
            <w:gridSpan w:val="2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Требования к уровню подготовки 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обучающихся</w:t>
            </w:r>
          </w:p>
        </w:tc>
      </w:tr>
      <w:tr w:rsidR="00357E89" w:rsidRPr="00DD2CBC" w:rsidTr="00DD2CBC">
        <w:tc>
          <w:tcPr>
            <w:tcW w:w="5529" w:type="dxa"/>
            <w:vMerge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42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Оценивать и</w:t>
            </w:r>
          </w:p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объяснять</w:t>
            </w:r>
          </w:p>
        </w:tc>
        <w:tc>
          <w:tcPr>
            <w:tcW w:w="2449" w:type="dxa"/>
          </w:tcPr>
          <w:p w:rsidR="00357E89" w:rsidRPr="00DD2CBC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D2C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составлять</w:t>
            </w:r>
          </w:p>
        </w:tc>
      </w:tr>
      <w:tr w:rsidR="00357E89" w:rsidRPr="00E20F7B" w:rsidTr="00DD2CBC">
        <w:tc>
          <w:tcPr>
            <w:tcW w:w="5529" w:type="dxa"/>
          </w:tcPr>
          <w:p w:rsidR="00357E89" w:rsidRPr="00DD2CBC" w:rsidRDefault="00357E89" w:rsidP="000468A6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Понятие о глобальных проблемах человечества. Кла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сификация глобальных проблем. Глобалистика. Роль географии в изучении глобальных проблем.</w:t>
            </w:r>
          </w:p>
          <w:p w:rsidR="00357E89" w:rsidRPr="00DD2CBC" w:rsidRDefault="00357E89" w:rsidP="000468A6">
            <w:pPr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Проблема отсталости стран. Продовольственная пр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блема. Проблема здоровья и долголетия. Энергетич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е</w:t>
            </w:r>
            <w:r w:rsidRPr="00DD2CBC">
              <w:rPr>
                <w:rFonts w:ascii="Times New Roman" w:hAnsi="Times New Roman"/>
                <w:sz w:val="22"/>
                <w:szCs w:val="22"/>
                <w:lang w:val="ru-RU"/>
              </w:rPr>
              <w:t>ская и сырьевая проблема. Экологические проблемы и устойчивое развитие общества.</w:t>
            </w:r>
          </w:p>
        </w:tc>
        <w:tc>
          <w:tcPr>
            <w:tcW w:w="2442" w:type="dxa"/>
          </w:tcPr>
          <w:p w:rsidR="00357E89" w:rsidRPr="00DD2CBC" w:rsidRDefault="00357E89" w:rsidP="000468A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DD2CBC">
              <w:rPr>
                <w:rFonts w:ascii="Times New Roman" w:hAnsi="Times New Roman"/>
                <w:sz w:val="22"/>
                <w:lang w:val="ru-RU"/>
              </w:rPr>
              <w:t>Экологические ситу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ции в отдельных стр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а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нах и регионах; те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н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денции и пути разв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тия современного м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и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ра, выявлять взаим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связи глобальных пр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о</w:t>
            </w:r>
            <w:r w:rsidRPr="00DD2CBC">
              <w:rPr>
                <w:rFonts w:ascii="Times New Roman" w:hAnsi="Times New Roman"/>
                <w:sz w:val="22"/>
                <w:lang w:val="ru-RU"/>
              </w:rPr>
              <w:t>блем человечества</w:t>
            </w:r>
          </w:p>
        </w:tc>
        <w:tc>
          <w:tcPr>
            <w:tcW w:w="2449" w:type="dxa"/>
          </w:tcPr>
          <w:p w:rsidR="00357E89" w:rsidRPr="00DD2CBC" w:rsidRDefault="00357E89" w:rsidP="000468A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57E89" w:rsidRDefault="00357E89" w:rsidP="00483746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357E89" w:rsidRDefault="00357E89" w:rsidP="00483746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9D0A24">
        <w:rPr>
          <w:rFonts w:ascii="Times New Roman" w:hAnsi="Times New Roman"/>
          <w:b/>
          <w:lang w:val="ru-RU"/>
        </w:rPr>
        <w:t>Оценочные практические работы</w:t>
      </w:r>
    </w:p>
    <w:p w:rsidR="00357E89" w:rsidRPr="00483746" w:rsidRDefault="00357E89" w:rsidP="00483746">
      <w:pPr>
        <w:pStyle w:val="NoSpacing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483746">
        <w:rPr>
          <w:rFonts w:ascii="Times New Roman" w:hAnsi="Times New Roman"/>
          <w:lang w:val="ru-RU"/>
        </w:rPr>
        <w:t>Оценка ресурсообеспеченности отдельных стран (регионов) мира.</w:t>
      </w:r>
    </w:p>
    <w:p w:rsidR="00357E89" w:rsidRDefault="00357E89" w:rsidP="00483746">
      <w:pPr>
        <w:pStyle w:val="NoSpacing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483746">
        <w:rPr>
          <w:rFonts w:ascii="Times New Roman" w:hAnsi="Times New Roman"/>
          <w:lang w:val="ru-RU"/>
        </w:rPr>
        <w:t>Типы воспроизводства населения.</w:t>
      </w:r>
    </w:p>
    <w:p w:rsidR="00357E89" w:rsidRDefault="00357E89" w:rsidP="000720EA">
      <w:pPr>
        <w:pStyle w:val="NoSpacing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сравнительной оценки трудовых ресурсов стран и регионов мира.</w:t>
      </w:r>
    </w:p>
    <w:p w:rsidR="00357E89" w:rsidRPr="000720EA" w:rsidRDefault="00357E89" w:rsidP="000720EA">
      <w:pPr>
        <w:pStyle w:val="NoSpacing"/>
        <w:numPr>
          <w:ilvl w:val="0"/>
          <w:numId w:val="1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Государственный строй стран мира.</w:t>
      </w:r>
    </w:p>
    <w:p w:rsidR="00357E89" w:rsidRPr="000F6738" w:rsidRDefault="00357E89" w:rsidP="00483746">
      <w:pPr>
        <w:pStyle w:val="NoSpacing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Сравнительная характеристика ведущих факторов размещения производительных сил.</w:t>
      </w:r>
    </w:p>
    <w:p w:rsidR="00357E89" w:rsidRDefault="00357E89" w:rsidP="00483746">
      <w:pPr>
        <w:pStyle w:val="NoSpacing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экономико-географической характеристики одной из отраслей промышленн</w:t>
      </w:r>
      <w:r w:rsidRPr="000F6738">
        <w:rPr>
          <w:rFonts w:ascii="Times New Roman" w:hAnsi="Times New Roman"/>
          <w:lang w:val="ru-RU"/>
        </w:rPr>
        <w:t>о</w:t>
      </w:r>
      <w:r w:rsidRPr="000F6738">
        <w:rPr>
          <w:rFonts w:ascii="Times New Roman" w:hAnsi="Times New Roman"/>
          <w:lang w:val="ru-RU"/>
        </w:rPr>
        <w:t>сти мира.</w:t>
      </w:r>
    </w:p>
    <w:p w:rsidR="00357E89" w:rsidRPr="000F6738" w:rsidRDefault="00357E89" w:rsidP="004377E7">
      <w:pPr>
        <w:pStyle w:val="NoSpacing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характеристики Канады.</w:t>
      </w:r>
    </w:p>
    <w:p w:rsidR="00357E89" w:rsidRDefault="00357E89" w:rsidP="00483746">
      <w:pPr>
        <w:pStyle w:val="NoSpacing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сравнительной экономико-географической характеристики двух стран «бол</w:t>
      </w:r>
      <w:r w:rsidRPr="000F6738">
        <w:rPr>
          <w:rFonts w:ascii="Times New Roman" w:hAnsi="Times New Roman"/>
          <w:lang w:val="ru-RU"/>
        </w:rPr>
        <w:t>ь</w:t>
      </w:r>
      <w:r w:rsidRPr="000F6738">
        <w:rPr>
          <w:rFonts w:ascii="Times New Roman" w:hAnsi="Times New Roman"/>
          <w:lang w:val="ru-RU"/>
        </w:rPr>
        <w:t>шой восьмерки».</w:t>
      </w:r>
    </w:p>
    <w:p w:rsidR="00357E89" w:rsidRDefault="00357E89" w:rsidP="00483746">
      <w:pPr>
        <w:pStyle w:val="NoSpacing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Отражение на картосхеме международных экономических связей Японии.</w:t>
      </w:r>
    </w:p>
    <w:p w:rsidR="00357E89" w:rsidRPr="000F6738" w:rsidRDefault="00357E89" w:rsidP="00483746">
      <w:pPr>
        <w:pStyle w:val="NoSpacing"/>
        <w:numPr>
          <w:ilvl w:val="0"/>
          <w:numId w:val="1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Внутренние различия стран Азии</w:t>
      </w:r>
    </w:p>
    <w:p w:rsidR="00357E89" w:rsidRPr="000F6738" w:rsidRDefault="00357E89" w:rsidP="00483746">
      <w:pPr>
        <w:pStyle w:val="NoSpacing"/>
        <w:numPr>
          <w:ilvl w:val="0"/>
          <w:numId w:val="11"/>
        </w:numPr>
        <w:rPr>
          <w:rFonts w:ascii="Times New Roman" w:hAnsi="Times New Roman"/>
          <w:lang w:val="ru-RU"/>
        </w:rPr>
      </w:pPr>
      <w:r w:rsidRPr="000F6738">
        <w:rPr>
          <w:rFonts w:ascii="Times New Roman" w:hAnsi="Times New Roman"/>
          <w:lang w:val="ru-RU"/>
        </w:rPr>
        <w:t>Составление картосхемы, отражающей международные экономические связи Австрали</w:t>
      </w:r>
      <w:r w:rsidRPr="000F6738">
        <w:rPr>
          <w:rFonts w:ascii="Times New Roman" w:hAnsi="Times New Roman"/>
          <w:lang w:val="ru-RU"/>
        </w:rPr>
        <w:t>й</w:t>
      </w:r>
      <w:r w:rsidRPr="000F6738">
        <w:rPr>
          <w:rFonts w:ascii="Times New Roman" w:hAnsi="Times New Roman"/>
          <w:lang w:val="ru-RU"/>
        </w:rPr>
        <w:t>ского Союза, объяснение полученного результата.</w:t>
      </w:r>
    </w:p>
    <w:p w:rsidR="00357E89" w:rsidRDefault="00357E89" w:rsidP="004A35D2">
      <w:pPr>
        <w:jc w:val="center"/>
        <w:rPr>
          <w:rFonts w:ascii="Times New Roman" w:hAnsi="Times New Roman"/>
          <w:b/>
          <w:lang w:val="ru-RU"/>
        </w:rPr>
      </w:pPr>
    </w:p>
    <w:p w:rsidR="00357E89" w:rsidRDefault="00357E89" w:rsidP="004A35D2">
      <w:pPr>
        <w:jc w:val="center"/>
        <w:rPr>
          <w:rFonts w:ascii="Times New Roman" w:hAnsi="Times New Roman"/>
          <w:b/>
          <w:lang w:val="ru-RU"/>
        </w:rPr>
      </w:pPr>
    </w:p>
    <w:p w:rsidR="00357E89" w:rsidRDefault="00357E89" w:rsidP="004A35D2">
      <w:pPr>
        <w:jc w:val="center"/>
        <w:rPr>
          <w:rFonts w:ascii="Times New Roman" w:hAnsi="Times New Roman"/>
          <w:b/>
          <w:lang w:val="ru-RU"/>
        </w:rPr>
      </w:pPr>
    </w:p>
    <w:p w:rsidR="00357E89" w:rsidRDefault="00357E89" w:rsidP="004A35D2">
      <w:pPr>
        <w:jc w:val="center"/>
        <w:rPr>
          <w:rFonts w:ascii="Times New Roman" w:hAnsi="Times New Roman"/>
          <w:b/>
          <w:lang w:val="ru-RU"/>
        </w:rPr>
      </w:pPr>
    </w:p>
    <w:p w:rsidR="00357E89" w:rsidRDefault="00357E89" w:rsidP="004A35D2">
      <w:pPr>
        <w:jc w:val="center"/>
        <w:rPr>
          <w:rFonts w:ascii="Times New Roman" w:hAnsi="Times New Roman"/>
          <w:b/>
          <w:lang w:val="ru-RU"/>
        </w:rPr>
        <w:sectPr w:rsidR="00357E89" w:rsidSect="00F90007">
          <w:headerReference w:type="default" r:id="rId7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57E89" w:rsidRDefault="00357E89" w:rsidP="00E0327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0327A">
        <w:rPr>
          <w:rFonts w:ascii="Times New Roman" w:hAnsi="Times New Roman"/>
          <w:b/>
          <w:sz w:val="32"/>
          <w:szCs w:val="32"/>
          <w:lang w:val="ru-RU"/>
        </w:rPr>
        <w:t>Календарно – тематическое планирование за 10-11 класс по курсу</w:t>
      </w:r>
    </w:p>
    <w:p w:rsidR="00357E89" w:rsidRDefault="00357E89" w:rsidP="00A0370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03700">
        <w:rPr>
          <w:rFonts w:ascii="Times New Roman" w:hAnsi="Times New Roman"/>
          <w:b/>
          <w:sz w:val="32"/>
          <w:szCs w:val="32"/>
          <w:lang w:val="ru-RU"/>
        </w:rPr>
        <w:t>География. Современный мир</w:t>
      </w:r>
    </w:p>
    <w:p w:rsidR="00357E89" w:rsidRPr="00A03700" w:rsidRDefault="00357E89" w:rsidP="00A0370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14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6"/>
        <w:gridCol w:w="1077"/>
        <w:gridCol w:w="992"/>
        <w:gridCol w:w="142"/>
        <w:gridCol w:w="4397"/>
        <w:gridCol w:w="5465"/>
        <w:gridCol w:w="1711"/>
      </w:tblGrid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</w:rPr>
            </w:pPr>
            <w:r w:rsidRPr="00120A79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Дата</w:t>
            </w:r>
          </w:p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1134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Дата</w:t>
            </w:r>
          </w:p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439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</w:rPr>
            </w:pPr>
            <w:r w:rsidRPr="00120A79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</w:rPr>
            </w:pPr>
            <w:r w:rsidRPr="00120A79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</w:rPr>
            </w:pPr>
            <w:r w:rsidRPr="00120A79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</w:rPr>
            </w:pPr>
            <w:r w:rsidRPr="00120A79">
              <w:rPr>
                <w:rFonts w:ascii="Times New Roman" w:hAnsi="Times New Roman"/>
                <w:b/>
              </w:rPr>
              <w:t>10 класс</w:t>
            </w:r>
          </w:p>
        </w:tc>
      </w:tr>
      <w:tr w:rsidR="00357E89" w:rsidRPr="00E20F7B" w:rsidTr="00DD2CBC">
        <w:tc>
          <w:tcPr>
            <w:tcW w:w="14800" w:type="dxa"/>
            <w:gridSpan w:val="7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Человек и ресурсы Земли (10 часов)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1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B24B40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От древности до наших дней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 1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2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Современное освоение планеты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</w:rPr>
              <w:t>П.</w:t>
            </w:r>
            <w:r w:rsidRPr="00120A7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3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Природные ресурсы и экономическое развитие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Оценка ресурсообеспеченности отдельных стран мира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П.3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</w:rPr>
              <w:t>4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Ископаемые ресурсы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</w:rPr>
              <w:t>П.</w:t>
            </w:r>
            <w:r w:rsidRPr="00120A79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Земельные ресурсы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П.5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Водные ресурсы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П.6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Лесные ресурсы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П.7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Ресурсы Мирового океана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</w:rPr>
              <w:t>П.</w:t>
            </w:r>
            <w:r w:rsidRPr="00120A79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Другие виды ресурсов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П.9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Природопользование и устойчивое ра</w:t>
            </w:r>
            <w:r w:rsidRPr="00120A79">
              <w:rPr>
                <w:rFonts w:ascii="Times New Roman" w:hAnsi="Times New Roman"/>
                <w:lang w:val="ru-RU"/>
              </w:rPr>
              <w:t>з</w:t>
            </w:r>
            <w:r w:rsidRPr="00120A79">
              <w:rPr>
                <w:rFonts w:ascii="Times New Roman" w:hAnsi="Times New Roman"/>
                <w:lang w:val="ru-RU"/>
              </w:rPr>
              <w:t>витие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П.10</w:t>
            </w: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География населения мира (6 часов)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</w:rPr>
              <w:t>1</w:t>
            </w:r>
            <w:r w:rsidRPr="00120A7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Рост населения Земли</w:t>
            </w:r>
          </w:p>
        </w:tc>
        <w:tc>
          <w:tcPr>
            <w:tcW w:w="5465" w:type="dxa"/>
          </w:tcPr>
          <w:p w:rsidR="00357E89" w:rsidRPr="00483746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3746">
              <w:rPr>
                <w:rFonts w:ascii="Times New Roman" w:hAnsi="Times New Roman"/>
                <w:b/>
                <w:lang w:val="ru-RU"/>
              </w:rPr>
              <w:t>Типы воспроизводства населения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П.11</w:t>
            </w:r>
          </w:p>
        </w:tc>
      </w:tr>
      <w:tr w:rsidR="00357E89" w:rsidRPr="00120A79" w:rsidTr="00483746">
        <w:trPr>
          <w:trHeight w:val="415"/>
        </w:trPr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</w:rPr>
              <w:t>1</w:t>
            </w:r>
            <w:r w:rsidRPr="00120A7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Этническая и языковая моза</w:t>
            </w:r>
            <w:r w:rsidRPr="00120A79">
              <w:rPr>
                <w:rFonts w:ascii="Times New Roman" w:hAnsi="Times New Roman"/>
                <w:lang w:val="ru-RU"/>
              </w:rPr>
              <w:t>и</w:t>
            </w:r>
            <w:r w:rsidRPr="00120A79">
              <w:rPr>
                <w:rFonts w:ascii="Times New Roman" w:hAnsi="Times New Roman"/>
              </w:rPr>
              <w:t>ка</w:t>
            </w:r>
          </w:p>
        </w:tc>
        <w:tc>
          <w:tcPr>
            <w:tcW w:w="5465" w:type="dxa"/>
          </w:tcPr>
          <w:p w:rsidR="00357E89" w:rsidRPr="00120A79" w:rsidRDefault="00357E89" w:rsidP="0048374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483746" w:rsidRDefault="00357E89" w:rsidP="00483746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</w:rPr>
              <w:t>П.12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</w:rPr>
              <w:t>1</w:t>
            </w:r>
            <w:r w:rsidRPr="00120A7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Возрастно-половой состав и занятость населения</w:t>
            </w:r>
          </w:p>
        </w:tc>
        <w:tc>
          <w:tcPr>
            <w:tcW w:w="5465" w:type="dxa"/>
          </w:tcPr>
          <w:p w:rsidR="00357E89" w:rsidRPr="000720EA" w:rsidRDefault="00357E89" w:rsidP="000720EA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20EA">
              <w:rPr>
                <w:rFonts w:ascii="Times New Roman" w:hAnsi="Times New Roman"/>
                <w:b/>
                <w:lang w:val="ru-RU"/>
              </w:rPr>
              <w:t>Составление сравнительной оценки трудовых ресурсов стран и регионов мира.</w:t>
            </w:r>
          </w:p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П.13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</w:rPr>
              <w:t>1</w:t>
            </w:r>
            <w:r w:rsidRPr="00120A7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Расселение: жители городов и деревень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Подготовить презентацию </w:t>
            </w:r>
            <w:r w:rsidRPr="00120A79">
              <w:rPr>
                <w:rFonts w:ascii="Times New Roman" w:hAnsi="Times New Roman"/>
                <w:lang w:val="ru-RU"/>
              </w:rPr>
              <w:t xml:space="preserve"> «Крупнейшие аглом</w:t>
            </w:r>
            <w:r w:rsidRPr="00120A79">
              <w:rPr>
                <w:rFonts w:ascii="Times New Roman" w:hAnsi="Times New Roman"/>
                <w:lang w:val="ru-RU"/>
              </w:rPr>
              <w:t>е</w:t>
            </w:r>
            <w:r w:rsidRPr="00120A79">
              <w:rPr>
                <w:rFonts w:ascii="Times New Roman" w:hAnsi="Times New Roman"/>
                <w:lang w:val="ru-RU"/>
              </w:rPr>
              <w:t>рации мира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П.14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</w:rPr>
              <w:t>1</w:t>
            </w:r>
            <w:r w:rsidRPr="00120A7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Миграци</w:t>
            </w:r>
            <w:r w:rsidRPr="00120A79">
              <w:rPr>
                <w:rFonts w:ascii="Times New Roman" w:hAnsi="Times New Roman"/>
                <w:lang w:val="ru-RU"/>
              </w:rPr>
              <w:t>и</w:t>
            </w:r>
            <w:r w:rsidRPr="00120A79">
              <w:rPr>
                <w:rFonts w:ascii="Times New Roman" w:hAnsi="Times New Roman"/>
              </w:rPr>
              <w:t xml:space="preserve"> населения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П.15</w:t>
            </w:r>
          </w:p>
        </w:tc>
      </w:tr>
      <w:tr w:rsidR="00357E89" w:rsidRPr="00E20F7B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Урок контроля знаний по теме «Геогр</w:t>
            </w:r>
            <w:r w:rsidRPr="00120A79">
              <w:rPr>
                <w:rFonts w:ascii="Times New Roman" w:hAnsi="Times New Roman"/>
                <w:lang w:val="ru-RU"/>
              </w:rPr>
              <w:t>а</w:t>
            </w:r>
            <w:r w:rsidRPr="00120A79">
              <w:rPr>
                <w:rFonts w:ascii="Times New Roman" w:hAnsi="Times New Roman"/>
                <w:lang w:val="ru-RU"/>
              </w:rPr>
              <w:t>фия населения»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7E89" w:rsidRPr="00E20F7B" w:rsidTr="00DD2CBC">
        <w:tc>
          <w:tcPr>
            <w:tcW w:w="13089" w:type="dxa"/>
            <w:gridSpan w:val="6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География культуры, религий, цивилизаций (5 часов)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Что изучает география культуры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П.16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6C6944">
            <w:pPr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 xml:space="preserve">    18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География религий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</w:t>
            </w:r>
            <w:r>
              <w:rPr>
                <w:rFonts w:ascii="Times New Roman" w:hAnsi="Times New Roman"/>
                <w:lang w:val="ru-RU"/>
              </w:rPr>
              <w:t xml:space="preserve">езентацию </w:t>
            </w:r>
            <w:r w:rsidRPr="00120A79">
              <w:rPr>
                <w:rFonts w:ascii="Times New Roman" w:hAnsi="Times New Roman"/>
              </w:rPr>
              <w:t xml:space="preserve">«Мировые религии» 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П.17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Цивилизации Востока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П.18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Цивилизации Запада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П.19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Культура, цивилизация, религия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Политическая карта мира(5 часа)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</w:rPr>
              <w:t>2</w:t>
            </w:r>
            <w:r w:rsidRPr="00120A7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Формирование политической карты мира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Составить таблицу «Этапы формирования пол</w:t>
            </w:r>
            <w:r w:rsidRPr="00120A79">
              <w:rPr>
                <w:rFonts w:ascii="Times New Roman" w:hAnsi="Times New Roman"/>
                <w:lang w:val="ru-RU"/>
              </w:rPr>
              <w:t>и</w:t>
            </w:r>
            <w:r w:rsidRPr="00120A79">
              <w:rPr>
                <w:rFonts w:ascii="Times New Roman" w:hAnsi="Times New Roman"/>
                <w:lang w:val="ru-RU"/>
              </w:rPr>
              <w:t>тической карты мира»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П.20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</w:rPr>
              <w:t>2</w:t>
            </w:r>
            <w:r w:rsidRPr="00120A7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Государство – главный объект политич</w:t>
            </w:r>
            <w:r w:rsidRPr="00120A79">
              <w:rPr>
                <w:rFonts w:ascii="Times New Roman" w:hAnsi="Times New Roman"/>
                <w:lang w:val="ru-RU"/>
              </w:rPr>
              <w:t>е</w:t>
            </w:r>
            <w:r w:rsidRPr="00120A79">
              <w:rPr>
                <w:rFonts w:ascii="Times New Roman" w:hAnsi="Times New Roman"/>
                <w:lang w:val="ru-RU"/>
              </w:rPr>
              <w:t>ской карты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П.21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Типы государств</w:t>
            </w:r>
          </w:p>
        </w:tc>
        <w:tc>
          <w:tcPr>
            <w:tcW w:w="5465" w:type="dxa"/>
          </w:tcPr>
          <w:p w:rsidR="00357E89" w:rsidRPr="00483746" w:rsidRDefault="00357E89" w:rsidP="00483746">
            <w:pPr>
              <w:pStyle w:val="NoSpacing"/>
              <w:rPr>
                <w:rFonts w:ascii="Times New Roman" w:hAnsi="Times New Roman"/>
                <w:b/>
                <w:lang w:val="ru-RU"/>
              </w:rPr>
            </w:pPr>
            <w:r w:rsidRPr="00483746">
              <w:rPr>
                <w:rFonts w:ascii="Times New Roman" w:hAnsi="Times New Roman"/>
                <w:b/>
                <w:lang w:val="ru-RU"/>
              </w:rPr>
              <w:t>Составление классификационной таблицы «Государственный строй стран мира».</w:t>
            </w:r>
          </w:p>
          <w:p w:rsidR="00357E89" w:rsidRPr="00483746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П.22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Политическая география и геополитика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Охарактеризуйте особенности нынешнего геоп</w:t>
            </w:r>
            <w:r w:rsidRPr="00120A79">
              <w:rPr>
                <w:rFonts w:ascii="Times New Roman" w:hAnsi="Times New Roman"/>
                <w:lang w:val="ru-RU"/>
              </w:rPr>
              <w:t>о</w:t>
            </w:r>
            <w:r w:rsidRPr="00120A79">
              <w:rPr>
                <w:rFonts w:ascii="Times New Roman" w:hAnsi="Times New Roman"/>
                <w:lang w:val="ru-RU"/>
              </w:rPr>
              <w:t>литического положения России по сравнению с Советским Союзом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П.23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География и политика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География мировой экономики (8 часов)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18711E">
            <w:pPr>
              <w:pStyle w:val="NoSpacing"/>
              <w:rPr>
                <w:szCs w:val="24"/>
                <w:lang w:val="ru-RU"/>
              </w:rPr>
            </w:pPr>
            <w:r w:rsidRPr="00120A79">
              <w:rPr>
                <w:rFonts w:ascii="Times New Roman" w:hAnsi="Times New Roman"/>
                <w:szCs w:val="24"/>
                <w:lang w:val="ru-RU"/>
              </w:rPr>
              <w:t>Мировая экономика: состав, динамика, глобализация. НТР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П.24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18711E">
            <w:pPr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Международное разделение труда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Сравнительная характеристика ведущих фа</w:t>
            </w:r>
            <w:r w:rsidRPr="00120A79">
              <w:rPr>
                <w:rFonts w:ascii="Times New Roman" w:hAnsi="Times New Roman"/>
                <w:b/>
                <w:lang w:val="ru-RU"/>
              </w:rPr>
              <w:t>к</w:t>
            </w:r>
            <w:r w:rsidRPr="00120A79">
              <w:rPr>
                <w:rFonts w:ascii="Times New Roman" w:hAnsi="Times New Roman"/>
                <w:b/>
                <w:lang w:val="ru-RU"/>
              </w:rPr>
              <w:t>торов размещения производительных сил.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П.25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Горнодобывающая промышленность. Энергетика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На контурную карту нанесите крупнейшие мир</w:t>
            </w:r>
            <w:r w:rsidRPr="00120A79">
              <w:rPr>
                <w:rFonts w:ascii="Times New Roman" w:hAnsi="Times New Roman"/>
                <w:lang w:val="ru-RU"/>
              </w:rPr>
              <w:t>о</w:t>
            </w:r>
            <w:r w:rsidRPr="00120A79">
              <w:rPr>
                <w:rFonts w:ascii="Times New Roman" w:hAnsi="Times New Roman"/>
                <w:lang w:val="ru-RU"/>
              </w:rPr>
              <w:t>вые центры добычи нефти, газа, угля и их осно</w:t>
            </w:r>
            <w:r w:rsidRPr="00120A79">
              <w:rPr>
                <w:rFonts w:ascii="Times New Roman" w:hAnsi="Times New Roman"/>
                <w:lang w:val="ru-RU"/>
              </w:rPr>
              <w:t>в</w:t>
            </w:r>
            <w:r w:rsidRPr="00120A79">
              <w:rPr>
                <w:rFonts w:ascii="Times New Roman" w:hAnsi="Times New Roman"/>
                <w:lang w:val="ru-RU"/>
              </w:rPr>
              <w:t>ные грузопотоки.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П.26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Обрабатывающая промышленность</w:t>
            </w:r>
          </w:p>
        </w:tc>
        <w:tc>
          <w:tcPr>
            <w:tcW w:w="5465" w:type="dxa"/>
          </w:tcPr>
          <w:p w:rsidR="00357E89" w:rsidRPr="000720EA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720EA">
              <w:rPr>
                <w:rFonts w:ascii="Times New Roman" w:hAnsi="Times New Roman"/>
                <w:b/>
                <w:lang w:val="ru-RU"/>
              </w:rPr>
              <w:t>Составление экономико-географической х</w:t>
            </w:r>
            <w:r w:rsidRPr="000720EA">
              <w:rPr>
                <w:rFonts w:ascii="Times New Roman" w:hAnsi="Times New Roman"/>
                <w:b/>
                <w:lang w:val="ru-RU"/>
              </w:rPr>
              <w:t>а</w:t>
            </w:r>
            <w:r w:rsidRPr="000720EA">
              <w:rPr>
                <w:rFonts w:ascii="Times New Roman" w:hAnsi="Times New Roman"/>
                <w:b/>
                <w:lang w:val="ru-RU"/>
              </w:rPr>
              <w:t>рактеристикиодной из отраслей.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П.27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П.28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Транспорт и сфера услуг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П.29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Мирохозяйственные связи и интеграция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П.30</w:t>
            </w:r>
          </w:p>
        </w:tc>
      </w:tr>
      <w:tr w:rsidR="00357E89" w:rsidRPr="00E20F7B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Обобщающий урок по теме «География мировой экономики»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Default="00357E89" w:rsidP="00B24B40">
            <w:pPr>
              <w:rPr>
                <w:rFonts w:ascii="Times New Roman" w:hAnsi="Times New Roman"/>
                <w:b/>
                <w:lang w:val="ru-RU"/>
              </w:rPr>
            </w:pPr>
          </w:p>
          <w:p w:rsidR="00357E89" w:rsidRDefault="00357E89" w:rsidP="00B24B40">
            <w:pPr>
              <w:rPr>
                <w:rFonts w:ascii="Times New Roman" w:hAnsi="Times New Roman"/>
                <w:b/>
                <w:lang w:val="ru-RU"/>
              </w:rPr>
            </w:pPr>
          </w:p>
          <w:p w:rsidR="00357E89" w:rsidRDefault="00357E89" w:rsidP="00B24B40">
            <w:pPr>
              <w:rPr>
                <w:rFonts w:ascii="Times New Roman" w:hAnsi="Times New Roman"/>
                <w:b/>
                <w:lang w:val="ru-RU"/>
              </w:rPr>
            </w:pPr>
          </w:p>
          <w:p w:rsidR="00357E89" w:rsidRDefault="00357E89" w:rsidP="00B24B4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57E89" w:rsidRPr="00183B4E" w:rsidRDefault="00357E89" w:rsidP="00DD2CB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83B4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 класс</w:t>
            </w: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Регионы и страны (24 часа)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83B4E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Как поделить земное пространство?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83B4E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П.31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83B4E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Центры экономической мощи и полюсы бедности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83B4E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П.32</w:t>
            </w:r>
          </w:p>
        </w:tc>
      </w:tr>
      <w:tr w:rsidR="00357E89" w:rsidRPr="00120A79" w:rsidTr="00E34558">
        <w:tc>
          <w:tcPr>
            <w:tcW w:w="1016" w:type="dxa"/>
          </w:tcPr>
          <w:p w:rsidR="00357E8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96" w:type="dxa"/>
            <w:gridSpan w:val="4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b/>
                <w:i/>
                <w:lang w:val="ru-RU"/>
              </w:rPr>
              <w:t>Англоязычная Америка</w:t>
            </w:r>
          </w:p>
        </w:tc>
        <w:tc>
          <w:tcPr>
            <w:tcW w:w="1711" w:type="dxa"/>
          </w:tcPr>
          <w:p w:rsidR="00357E8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Соединенные Штаты Америки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83B4E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П.33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Экономика США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П.33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  <w:r w:rsidRPr="00120A79">
              <w:rPr>
                <w:rFonts w:ascii="Times New Roman" w:hAnsi="Times New Roman"/>
              </w:rPr>
              <w:t>Канада</w:t>
            </w:r>
          </w:p>
        </w:tc>
        <w:tc>
          <w:tcPr>
            <w:tcW w:w="5465" w:type="dxa"/>
          </w:tcPr>
          <w:p w:rsidR="00357E89" w:rsidRPr="00120A79" w:rsidRDefault="00357E89" w:rsidP="008412F5">
            <w:pPr>
              <w:rPr>
                <w:rFonts w:ascii="Times New Roman" w:hAnsi="Times New Roman"/>
                <w:b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Составление характеристики Канады</w:t>
            </w:r>
          </w:p>
        </w:tc>
        <w:tc>
          <w:tcPr>
            <w:tcW w:w="1711" w:type="dxa"/>
          </w:tcPr>
          <w:p w:rsidR="00357E89" w:rsidRPr="00183B4E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П.34 </w:t>
            </w: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Default="00357E89" w:rsidP="002B705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Pr="00183B4E" w:rsidRDefault="00357E89" w:rsidP="00E54FC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    </w:t>
            </w:r>
            <w:r w:rsidRPr="00183B4E">
              <w:rPr>
                <w:rFonts w:ascii="Times New Roman" w:hAnsi="Times New Roman"/>
                <w:b/>
                <w:i/>
              </w:rPr>
              <w:t>Латинская Америка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Латинская Америка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П.35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Регионы Латинской Америки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Подготовить презентацию</w:t>
            </w:r>
            <w:r w:rsidRPr="00120A79">
              <w:rPr>
                <w:rFonts w:ascii="Times New Roman" w:hAnsi="Times New Roman"/>
                <w:lang w:val="ru-RU"/>
              </w:rPr>
              <w:t xml:space="preserve"> «Страны Латинской Америки»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П.36</w:t>
            </w: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20A79">
              <w:rPr>
                <w:rFonts w:ascii="Times New Roman" w:hAnsi="Times New Roman"/>
                <w:b/>
                <w:i/>
                <w:lang w:val="ru-RU"/>
              </w:rPr>
              <w:t>Запад</w:t>
            </w:r>
            <w:r w:rsidRPr="00120A79">
              <w:rPr>
                <w:rFonts w:ascii="Times New Roman" w:hAnsi="Times New Roman"/>
                <w:b/>
                <w:i/>
              </w:rPr>
              <w:t>ная Европа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Западная  Европа. Географическое пол</w:t>
            </w:r>
            <w:r w:rsidRPr="00120A79">
              <w:rPr>
                <w:rFonts w:ascii="Times New Roman" w:hAnsi="Times New Roman"/>
                <w:lang w:val="ru-RU"/>
              </w:rPr>
              <w:t>о</w:t>
            </w:r>
            <w:r w:rsidRPr="00120A79">
              <w:rPr>
                <w:rFonts w:ascii="Times New Roman" w:hAnsi="Times New Roman"/>
                <w:lang w:val="ru-RU"/>
              </w:rPr>
              <w:t>жение и состав региона.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Подготовить презентацию</w:t>
            </w:r>
            <w:r w:rsidRPr="00120A79">
              <w:rPr>
                <w:rFonts w:ascii="Times New Roman" w:hAnsi="Times New Roman"/>
                <w:lang w:val="ru-RU"/>
              </w:rPr>
              <w:t xml:space="preserve">  «Страны Европы»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П.37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Германия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П.38 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Великобритания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П.39 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Франция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П.40 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Италия</w:t>
            </w:r>
          </w:p>
        </w:tc>
        <w:tc>
          <w:tcPr>
            <w:tcW w:w="5465" w:type="dxa"/>
          </w:tcPr>
          <w:p w:rsidR="00357E89" w:rsidRPr="000720EA" w:rsidRDefault="00357E89" w:rsidP="000720EA">
            <w:pPr>
              <w:pStyle w:val="NoSpacing"/>
              <w:rPr>
                <w:rFonts w:ascii="Times New Roman" w:hAnsi="Times New Roman"/>
                <w:b/>
                <w:lang w:val="ru-RU"/>
              </w:rPr>
            </w:pPr>
            <w:r w:rsidRPr="000720EA">
              <w:rPr>
                <w:rFonts w:ascii="Times New Roman" w:hAnsi="Times New Roman"/>
                <w:b/>
                <w:lang w:val="ru-RU"/>
              </w:rPr>
              <w:t>Составление сравнительной экономико-географической характеристики двух стран «большой восьмерки».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П.41 </w:t>
            </w:r>
          </w:p>
        </w:tc>
      </w:tr>
      <w:tr w:rsidR="00357E89" w:rsidRPr="00E20F7B" w:rsidTr="00DD2CBC">
        <w:tc>
          <w:tcPr>
            <w:tcW w:w="1016" w:type="dxa"/>
          </w:tcPr>
          <w:p w:rsidR="00357E8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Обобщающий урок по т</w:t>
            </w:r>
            <w:r>
              <w:rPr>
                <w:rFonts w:ascii="Times New Roman" w:hAnsi="Times New Roman"/>
                <w:lang w:val="ru-RU"/>
              </w:rPr>
              <w:t>еме «Западная Европа</w:t>
            </w:r>
            <w:r w:rsidRPr="00120A7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20A79">
              <w:rPr>
                <w:rFonts w:ascii="Times New Roman" w:hAnsi="Times New Roman"/>
                <w:b/>
                <w:i/>
                <w:lang w:val="ru-RU"/>
              </w:rPr>
              <w:t>Центрально-Во</w:t>
            </w:r>
            <w:r w:rsidRPr="00120A79">
              <w:rPr>
                <w:rFonts w:ascii="Times New Roman" w:hAnsi="Times New Roman"/>
                <w:b/>
                <w:i/>
              </w:rPr>
              <w:t>сточная  Европа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Центрально-Восточная  Европа. Геогр</w:t>
            </w:r>
            <w:r w:rsidRPr="00120A79">
              <w:rPr>
                <w:rFonts w:ascii="Times New Roman" w:hAnsi="Times New Roman"/>
                <w:lang w:val="ru-RU"/>
              </w:rPr>
              <w:t>а</w:t>
            </w:r>
            <w:r w:rsidRPr="00120A79">
              <w:rPr>
                <w:rFonts w:ascii="Times New Roman" w:hAnsi="Times New Roman"/>
                <w:lang w:val="ru-RU"/>
              </w:rPr>
              <w:t>фическое положение. Состав региона.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П.42 к. к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Постсоветский регион. Особенности и проблемы развития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П.43</w:t>
            </w: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20A79">
              <w:rPr>
                <w:rFonts w:ascii="Times New Roman" w:hAnsi="Times New Roman"/>
                <w:b/>
                <w:i/>
                <w:lang w:val="ru-RU"/>
              </w:rPr>
              <w:t>Зарубежная Азия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Зарубежная Азия. Состав региона. Пр</w:t>
            </w:r>
            <w:r w:rsidRPr="00120A79">
              <w:rPr>
                <w:rFonts w:ascii="Times New Roman" w:hAnsi="Times New Roman"/>
                <w:lang w:val="ru-RU"/>
              </w:rPr>
              <w:t>и</w:t>
            </w:r>
            <w:r w:rsidRPr="00120A79">
              <w:rPr>
                <w:rFonts w:ascii="Times New Roman" w:hAnsi="Times New Roman"/>
                <w:lang w:val="ru-RU"/>
              </w:rPr>
              <w:t>родное своеобразие и ресурсы. Насел</w:t>
            </w:r>
            <w:r w:rsidRPr="00120A79">
              <w:rPr>
                <w:rFonts w:ascii="Times New Roman" w:hAnsi="Times New Roman"/>
                <w:lang w:val="ru-RU"/>
              </w:rPr>
              <w:t>е</w:t>
            </w:r>
            <w:r w:rsidRPr="00120A79">
              <w:rPr>
                <w:rFonts w:ascii="Times New Roman" w:hAnsi="Times New Roman"/>
                <w:lang w:val="ru-RU"/>
              </w:rPr>
              <w:t>ние.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Подготовить проекты «Страны Азии»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П.44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Китайская Народная Республика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П.45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Япония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Отражение на картосхеме международных эк</w:t>
            </w:r>
            <w:r w:rsidRPr="00120A79">
              <w:rPr>
                <w:rFonts w:ascii="Times New Roman" w:hAnsi="Times New Roman"/>
                <w:b/>
                <w:lang w:val="ru-RU"/>
              </w:rPr>
              <w:t>о</w:t>
            </w:r>
            <w:r w:rsidRPr="00120A79">
              <w:rPr>
                <w:rFonts w:ascii="Times New Roman" w:hAnsi="Times New Roman"/>
                <w:b/>
                <w:lang w:val="ru-RU"/>
              </w:rPr>
              <w:t>номических связей Японии.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П.46 </w:t>
            </w:r>
          </w:p>
        </w:tc>
      </w:tr>
      <w:tr w:rsidR="00357E89" w:rsidRPr="00120A79" w:rsidTr="00E54FCB">
        <w:trPr>
          <w:trHeight w:val="166"/>
        </w:trPr>
        <w:tc>
          <w:tcPr>
            <w:tcW w:w="1016" w:type="dxa"/>
          </w:tcPr>
          <w:p w:rsidR="00357E8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Культура Японии</w:t>
            </w:r>
          </w:p>
        </w:tc>
        <w:tc>
          <w:tcPr>
            <w:tcW w:w="5465" w:type="dxa"/>
          </w:tcPr>
          <w:p w:rsidR="00357E89" w:rsidRPr="00E54FCB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E54FCB">
              <w:rPr>
                <w:rFonts w:ascii="Times New Roman" w:hAnsi="Times New Roman"/>
                <w:lang w:val="ru-RU"/>
              </w:rPr>
              <w:t>Презентация «Культура Японии»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Юго-Восточная Азия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П.47</w:t>
            </w: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Pr="00120A79" w:rsidRDefault="00357E89" w:rsidP="00E54FCB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                                                           </w:t>
            </w:r>
            <w:r w:rsidRPr="00120A79">
              <w:rPr>
                <w:rFonts w:ascii="Times New Roman" w:hAnsi="Times New Roman"/>
                <w:b/>
                <w:i/>
              </w:rPr>
              <w:t>Южная Азия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83B4E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Южная Азия. Географическое полож</w:t>
            </w:r>
            <w:r w:rsidRPr="00120A79">
              <w:rPr>
                <w:rFonts w:ascii="Times New Roman" w:hAnsi="Times New Roman"/>
                <w:lang w:val="ru-RU"/>
              </w:rPr>
              <w:t>е</w:t>
            </w:r>
            <w:r w:rsidRPr="00120A79">
              <w:rPr>
                <w:rFonts w:ascii="Times New Roman" w:hAnsi="Times New Roman"/>
                <w:lang w:val="ru-RU"/>
              </w:rPr>
              <w:t>ние. Состав региона. Уровень экономич</w:t>
            </w:r>
            <w:r w:rsidRPr="00120A79">
              <w:rPr>
                <w:rFonts w:ascii="Times New Roman" w:hAnsi="Times New Roman"/>
                <w:lang w:val="ru-RU"/>
              </w:rPr>
              <w:t>е</w:t>
            </w:r>
            <w:r w:rsidRPr="00120A79">
              <w:rPr>
                <w:rFonts w:ascii="Times New Roman" w:hAnsi="Times New Roman"/>
                <w:lang w:val="ru-RU"/>
              </w:rPr>
              <w:t>ского развития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П.48 </w:t>
            </w:r>
          </w:p>
        </w:tc>
      </w:tr>
      <w:tr w:rsidR="00357E89" w:rsidRPr="00E20F7B" w:rsidTr="00DD2CBC">
        <w:tc>
          <w:tcPr>
            <w:tcW w:w="14800" w:type="dxa"/>
            <w:gridSpan w:val="7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20A79">
              <w:rPr>
                <w:rFonts w:ascii="Times New Roman" w:hAnsi="Times New Roman"/>
                <w:b/>
                <w:i/>
                <w:lang w:val="ru-RU"/>
              </w:rPr>
              <w:t>Юго-Западная Азия и Северная Африка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Юго-Западная Азия и Северная Африка. Состав региона. Особенности географ</w:t>
            </w:r>
            <w:r w:rsidRPr="00120A79">
              <w:rPr>
                <w:rFonts w:ascii="Times New Roman" w:hAnsi="Times New Roman"/>
                <w:lang w:val="ru-RU"/>
              </w:rPr>
              <w:t>и</w:t>
            </w:r>
            <w:r w:rsidRPr="00120A79">
              <w:rPr>
                <w:rFonts w:ascii="Times New Roman" w:hAnsi="Times New Roman"/>
                <w:lang w:val="ru-RU"/>
              </w:rPr>
              <w:t>ческого положения. Природные условия и ресурсы.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П.49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Население. Особенности развития экон</w:t>
            </w:r>
            <w:r w:rsidRPr="00120A79">
              <w:rPr>
                <w:rFonts w:ascii="Times New Roman" w:hAnsi="Times New Roman"/>
                <w:lang w:val="ru-RU"/>
              </w:rPr>
              <w:t>о</w:t>
            </w:r>
            <w:r w:rsidRPr="00120A79">
              <w:rPr>
                <w:rFonts w:ascii="Times New Roman" w:hAnsi="Times New Roman"/>
                <w:lang w:val="ru-RU"/>
              </w:rPr>
              <w:t>мики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П.49</w:t>
            </w:r>
          </w:p>
        </w:tc>
      </w:tr>
      <w:tr w:rsidR="00357E89" w:rsidRPr="00483746" w:rsidTr="00DD2CBC">
        <w:tc>
          <w:tcPr>
            <w:tcW w:w="1016" w:type="dxa"/>
          </w:tcPr>
          <w:p w:rsidR="00357E8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Обобщающий урок по Странам Азии</w:t>
            </w:r>
          </w:p>
        </w:tc>
        <w:tc>
          <w:tcPr>
            <w:tcW w:w="5465" w:type="dxa"/>
          </w:tcPr>
          <w:p w:rsidR="00357E89" w:rsidRPr="004377E7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377E7">
              <w:rPr>
                <w:rFonts w:ascii="Times New Roman" w:hAnsi="Times New Roman"/>
                <w:b/>
                <w:lang w:val="ru-RU"/>
              </w:rPr>
              <w:t>Внутренние различия стран Азии</w:t>
            </w:r>
          </w:p>
        </w:tc>
        <w:tc>
          <w:tcPr>
            <w:tcW w:w="1711" w:type="dxa"/>
          </w:tcPr>
          <w:p w:rsidR="00357E8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20A79">
              <w:rPr>
                <w:rFonts w:ascii="Times New Roman" w:hAnsi="Times New Roman"/>
                <w:b/>
                <w:i/>
                <w:lang w:val="ru-RU"/>
              </w:rPr>
              <w:t>Тропическая Африка и ЮАР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A4136A">
            <w:pPr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Тропическая Африка и ЮАР. Состав р</w:t>
            </w:r>
            <w:r w:rsidRPr="00120A79">
              <w:rPr>
                <w:rFonts w:ascii="Times New Roman" w:hAnsi="Times New Roman"/>
                <w:lang w:val="ru-RU"/>
              </w:rPr>
              <w:t>е</w:t>
            </w:r>
            <w:r w:rsidRPr="00120A79">
              <w:rPr>
                <w:rFonts w:ascii="Times New Roman" w:hAnsi="Times New Roman"/>
                <w:lang w:val="ru-RU"/>
              </w:rPr>
              <w:t>гиона. Географическое положение. Пр</w:t>
            </w:r>
            <w:r w:rsidRPr="00120A79">
              <w:rPr>
                <w:rFonts w:ascii="Times New Roman" w:hAnsi="Times New Roman"/>
                <w:lang w:val="ru-RU"/>
              </w:rPr>
              <w:t>и</w:t>
            </w:r>
            <w:r w:rsidRPr="00120A79">
              <w:rPr>
                <w:rFonts w:ascii="Times New Roman" w:hAnsi="Times New Roman"/>
                <w:lang w:val="ru-RU"/>
              </w:rPr>
              <w:t>родные условия и ресурсы.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Подготовка проектов «Страны Африки»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П.50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A4136A">
            <w:pPr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Население и хозяйство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П.50</w:t>
            </w: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20A79">
              <w:rPr>
                <w:rFonts w:ascii="Times New Roman" w:hAnsi="Times New Roman"/>
                <w:b/>
                <w:i/>
                <w:lang w:val="ru-RU"/>
              </w:rPr>
              <w:t>Австралия и Океания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Австралия и Океания. Географическое положение, ресурсы и население Австр</w:t>
            </w:r>
            <w:r w:rsidRPr="00120A79">
              <w:rPr>
                <w:rFonts w:ascii="Times New Roman" w:hAnsi="Times New Roman"/>
                <w:lang w:val="ru-RU"/>
              </w:rPr>
              <w:t>а</w:t>
            </w:r>
            <w:r w:rsidRPr="00120A79">
              <w:rPr>
                <w:rFonts w:ascii="Times New Roman" w:hAnsi="Times New Roman"/>
                <w:lang w:val="ru-RU"/>
              </w:rPr>
              <w:t>лии. Особенности развития экономики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0A79">
              <w:rPr>
                <w:rFonts w:ascii="Times New Roman" w:hAnsi="Times New Roman"/>
                <w:b/>
                <w:lang w:val="ru-RU"/>
              </w:rPr>
              <w:t>Составление картосхемы, отражающей межд</w:t>
            </w:r>
            <w:r w:rsidRPr="00120A79">
              <w:rPr>
                <w:rFonts w:ascii="Times New Roman" w:hAnsi="Times New Roman"/>
                <w:b/>
                <w:lang w:val="ru-RU"/>
              </w:rPr>
              <w:t>у</w:t>
            </w:r>
            <w:r w:rsidRPr="00120A79">
              <w:rPr>
                <w:rFonts w:ascii="Times New Roman" w:hAnsi="Times New Roman"/>
                <w:b/>
                <w:lang w:val="ru-RU"/>
              </w:rPr>
              <w:t>народные связи Австралийского Союза.</w:t>
            </w: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П.51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Океания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П.51</w:t>
            </w:r>
          </w:p>
        </w:tc>
      </w:tr>
      <w:tr w:rsidR="00357E89" w:rsidRPr="00E20F7B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Обобщающий урок по т</w:t>
            </w:r>
            <w:r>
              <w:rPr>
                <w:rFonts w:ascii="Times New Roman" w:hAnsi="Times New Roman"/>
                <w:lang w:val="ru-RU"/>
              </w:rPr>
              <w:t>еме «Регионы и страны</w:t>
            </w:r>
            <w:r w:rsidRPr="00120A7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7E89" w:rsidRPr="00120A79" w:rsidTr="00DD2CBC">
        <w:tc>
          <w:tcPr>
            <w:tcW w:w="14800" w:type="dxa"/>
            <w:gridSpan w:val="7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120A79">
              <w:rPr>
                <w:rFonts w:ascii="Times New Roman" w:hAnsi="Times New Roman"/>
                <w:b/>
                <w:i/>
                <w:lang w:val="ru-RU"/>
              </w:rPr>
              <w:t>Глобальные проблемы человечества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(6 часов)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 xml:space="preserve">Глобальные проблемы человечества. 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П.52</w:t>
            </w:r>
          </w:p>
        </w:tc>
      </w:tr>
      <w:tr w:rsidR="00357E89" w:rsidRPr="00120A79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 xml:space="preserve">Отсталость, голод, болезни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08324A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</w:rPr>
              <w:t>П.5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357E89" w:rsidRPr="0008324A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Энергетическая и сырьевая проблема.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08324A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П.54</w:t>
            </w:r>
          </w:p>
        </w:tc>
      </w:tr>
      <w:tr w:rsidR="00357E89" w:rsidRPr="0008324A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Экологиче</w:t>
            </w:r>
            <w:r>
              <w:rPr>
                <w:rFonts w:ascii="Times New Roman" w:hAnsi="Times New Roman"/>
                <w:lang w:val="ru-RU"/>
              </w:rPr>
              <w:t>ские проблемы человечества</w:t>
            </w:r>
            <w:r w:rsidRPr="00120A7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08324A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П.54</w:t>
            </w:r>
          </w:p>
        </w:tc>
      </w:tr>
      <w:tr w:rsidR="00357E89" w:rsidRPr="0008324A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Экологическая  проблема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08324A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П.55</w:t>
            </w:r>
          </w:p>
        </w:tc>
      </w:tr>
      <w:tr w:rsidR="00357E89" w:rsidRPr="00E20F7B" w:rsidTr="00DD2CBC">
        <w:tc>
          <w:tcPr>
            <w:tcW w:w="1016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077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9" w:type="dxa"/>
            <w:gridSpan w:val="2"/>
          </w:tcPr>
          <w:p w:rsidR="00357E89" w:rsidRPr="00120A79" w:rsidRDefault="00357E89" w:rsidP="0008324A">
            <w:pPr>
              <w:rPr>
                <w:rFonts w:ascii="Times New Roman" w:hAnsi="Times New Roman"/>
                <w:lang w:val="ru-RU"/>
              </w:rPr>
            </w:pPr>
            <w:r w:rsidRPr="00120A79">
              <w:rPr>
                <w:rFonts w:ascii="Times New Roman" w:hAnsi="Times New Roman"/>
                <w:lang w:val="ru-RU"/>
              </w:rPr>
              <w:t>Обобщающий урок по т</w:t>
            </w:r>
            <w:r>
              <w:rPr>
                <w:rFonts w:ascii="Times New Roman" w:hAnsi="Times New Roman"/>
                <w:lang w:val="ru-RU"/>
              </w:rPr>
              <w:t>еме «Глобальные проблемы человечества</w:t>
            </w:r>
            <w:r w:rsidRPr="00120A79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465" w:type="dxa"/>
          </w:tcPr>
          <w:p w:rsidR="00357E89" w:rsidRPr="00120A79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1" w:type="dxa"/>
          </w:tcPr>
          <w:p w:rsidR="00357E89" w:rsidRPr="0008324A" w:rsidRDefault="00357E89" w:rsidP="00DD2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57E89" w:rsidRPr="00120A79" w:rsidRDefault="00357E89" w:rsidP="00E0327A">
      <w:pPr>
        <w:jc w:val="center"/>
        <w:rPr>
          <w:rFonts w:ascii="Times New Roman" w:hAnsi="Times New Roman"/>
          <w:lang w:val="ru-RU"/>
        </w:rPr>
      </w:pPr>
    </w:p>
    <w:p w:rsidR="00357E89" w:rsidRPr="00120A79" w:rsidRDefault="00357E89" w:rsidP="004A35D2">
      <w:pPr>
        <w:jc w:val="center"/>
        <w:rPr>
          <w:rFonts w:ascii="Times New Roman" w:hAnsi="Times New Roman"/>
          <w:b/>
          <w:lang w:val="ru-RU"/>
        </w:rPr>
      </w:pPr>
    </w:p>
    <w:sectPr w:rsidR="00357E89" w:rsidRPr="00120A79" w:rsidSect="008412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89" w:rsidRDefault="00357E89" w:rsidP="004D1E3A">
      <w:r>
        <w:separator/>
      </w:r>
    </w:p>
  </w:endnote>
  <w:endnote w:type="continuationSeparator" w:id="0">
    <w:p w:rsidR="00357E89" w:rsidRDefault="00357E89" w:rsidP="004D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89" w:rsidRDefault="00357E89" w:rsidP="004D1E3A">
      <w:r>
        <w:separator/>
      </w:r>
    </w:p>
  </w:footnote>
  <w:footnote w:type="continuationSeparator" w:id="0">
    <w:p w:rsidR="00357E89" w:rsidRDefault="00357E89" w:rsidP="004D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89" w:rsidRPr="00722238" w:rsidRDefault="00357E89" w:rsidP="00A03700">
    <w:pPr>
      <w:pStyle w:val="Header"/>
      <w:pBdr>
        <w:bottom w:val="thickThinSmallGap" w:sz="24" w:space="0" w:color="622423"/>
      </w:pBdr>
      <w:ind w:left="0" w:firstLine="0"/>
      <w:rPr>
        <w:rFonts w:ascii="Cambria" w:hAnsi="Cambria"/>
        <w:sz w:val="32"/>
        <w:szCs w:val="32"/>
        <w:lang w:val="ru-RU"/>
      </w:rPr>
    </w:pPr>
  </w:p>
  <w:p w:rsidR="00357E89" w:rsidRPr="004D1E3A" w:rsidRDefault="00357E89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2E700BD"/>
    <w:multiLevelType w:val="hybridMultilevel"/>
    <w:tmpl w:val="7178A2C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1364A5"/>
    <w:multiLevelType w:val="hybridMultilevel"/>
    <w:tmpl w:val="9FBE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7126EA4"/>
    <w:multiLevelType w:val="hybridMultilevel"/>
    <w:tmpl w:val="35683664"/>
    <w:lvl w:ilvl="0" w:tplc="ED64A1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9306F2A"/>
    <w:multiLevelType w:val="hybridMultilevel"/>
    <w:tmpl w:val="D38671E0"/>
    <w:lvl w:ilvl="0" w:tplc="6C486A5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238"/>
    <w:rsid w:val="0003524B"/>
    <w:rsid w:val="000468A6"/>
    <w:rsid w:val="0006755C"/>
    <w:rsid w:val="000720EA"/>
    <w:rsid w:val="0008324A"/>
    <w:rsid w:val="00096BBA"/>
    <w:rsid w:val="000A10F8"/>
    <w:rsid w:val="000A409D"/>
    <w:rsid w:val="000F6738"/>
    <w:rsid w:val="00120A79"/>
    <w:rsid w:val="0013190C"/>
    <w:rsid w:val="0014213B"/>
    <w:rsid w:val="00183B4E"/>
    <w:rsid w:val="00184B19"/>
    <w:rsid w:val="0018711E"/>
    <w:rsid w:val="001B106F"/>
    <w:rsid w:val="001C6964"/>
    <w:rsid w:val="00211B96"/>
    <w:rsid w:val="00215B34"/>
    <w:rsid w:val="00263D9D"/>
    <w:rsid w:val="00296F70"/>
    <w:rsid w:val="002A6415"/>
    <w:rsid w:val="002B3C85"/>
    <w:rsid w:val="002B705D"/>
    <w:rsid w:val="002E1DA2"/>
    <w:rsid w:val="00352481"/>
    <w:rsid w:val="00357E89"/>
    <w:rsid w:val="00394398"/>
    <w:rsid w:val="003A16E1"/>
    <w:rsid w:val="003A5A11"/>
    <w:rsid w:val="003B4CF1"/>
    <w:rsid w:val="003D17F2"/>
    <w:rsid w:val="003D3AFD"/>
    <w:rsid w:val="00426F37"/>
    <w:rsid w:val="004377E7"/>
    <w:rsid w:val="00454B0F"/>
    <w:rsid w:val="00483746"/>
    <w:rsid w:val="00490043"/>
    <w:rsid w:val="004A35D2"/>
    <w:rsid w:val="004A4E13"/>
    <w:rsid w:val="004D1E3A"/>
    <w:rsid w:val="004F62AA"/>
    <w:rsid w:val="00540FD5"/>
    <w:rsid w:val="00544A3E"/>
    <w:rsid w:val="005A682A"/>
    <w:rsid w:val="005E1723"/>
    <w:rsid w:val="0060150B"/>
    <w:rsid w:val="006735F2"/>
    <w:rsid w:val="0067692B"/>
    <w:rsid w:val="006C30FE"/>
    <w:rsid w:val="006C6944"/>
    <w:rsid w:val="006F5B5E"/>
    <w:rsid w:val="00722238"/>
    <w:rsid w:val="007B4350"/>
    <w:rsid w:val="007C6397"/>
    <w:rsid w:val="007E0633"/>
    <w:rsid w:val="007E34E6"/>
    <w:rsid w:val="007E6A11"/>
    <w:rsid w:val="00807DC5"/>
    <w:rsid w:val="00832110"/>
    <w:rsid w:val="008412F5"/>
    <w:rsid w:val="0088208E"/>
    <w:rsid w:val="008B3870"/>
    <w:rsid w:val="00946C16"/>
    <w:rsid w:val="009C55B1"/>
    <w:rsid w:val="009D0A24"/>
    <w:rsid w:val="009D164C"/>
    <w:rsid w:val="009D4A72"/>
    <w:rsid w:val="009E5E85"/>
    <w:rsid w:val="00A03700"/>
    <w:rsid w:val="00A327F0"/>
    <w:rsid w:val="00A4136A"/>
    <w:rsid w:val="00A45804"/>
    <w:rsid w:val="00A54D1E"/>
    <w:rsid w:val="00A63048"/>
    <w:rsid w:val="00A63BE9"/>
    <w:rsid w:val="00B06B37"/>
    <w:rsid w:val="00B2207C"/>
    <w:rsid w:val="00B24B40"/>
    <w:rsid w:val="00B27648"/>
    <w:rsid w:val="00B30674"/>
    <w:rsid w:val="00B51B89"/>
    <w:rsid w:val="00B81ACA"/>
    <w:rsid w:val="00B87385"/>
    <w:rsid w:val="00B92274"/>
    <w:rsid w:val="00BF4EC7"/>
    <w:rsid w:val="00C03E28"/>
    <w:rsid w:val="00C31DA3"/>
    <w:rsid w:val="00C613D7"/>
    <w:rsid w:val="00C81D5A"/>
    <w:rsid w:val="00CE36E2"/>
    <w:rsid w:val="00CF37D4"/>
    <w:rsid w:val="00D61E93"/>
    <w:rsid w:val="00D76B03"/>
    <w:rsid w:val="00D96FDD"/>
    <w:rsid w:val="00DA3E3C"/>
    <w:rsid w:val="00DB24EF"/>
    <w:rsid w:val="00DD2CBC"/>
    <w:rsid w:val="00DF0DDC"/>
    <w:rsid w:val="00E0327A"/>
    <w:rsid w:val="00E20F7B"/>
    <w:rsid w:val="00E34558"/>
    <w:rsid w:val="00E54FCB"/>
    <w:rsid w:val="00F4512D"/>
    <w:rsid w:val="00F6504B"/>
    <w:rsid w:val="00F7719A"/>
    <w:rsid w:val="00F90007"/>
    <w:rsid w:val="00FB1304"/>
    <w:rsid w:val="00FB1E63"/>
    <w:rsid w:val="00FC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675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5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75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5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7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75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75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755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675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75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5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75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755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755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755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755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755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755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755C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722238"/>
    <w:pPr>
      <w:tabs>
        <w:tab w:val="center" w:pos="4677"/>
        <w:tab w:val="right" w:pos="9355"/>
      </w:tabs>
      <w:ind w:left="714" w:hanging="357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2238"/>
    <w:rPr>
      <w:rFonts w:ascii="Calibri" w:hAnsi="Calibri" w:cs="Times New Roman"/>
    </w:rPr>
  </w:style>
  <w:style w:type="paragraph" w:customStyle="1" w:styleId="1">
    <w:name w:val="Основной 1 см"/>
    <w:basedOn w:val="Normal"/>
    <w:uiPriority w:val="99"/>
    <w:rsid w:val="00722238"/>
    <w:pPr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2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2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675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6755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6755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755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6755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6755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6755C"/>
    <w:rPr>
      <w:szCs w:val="32"/>
    </w:rPr>
  </w:style>
  <w:style w:type="paragraph" w:styleId="ListParagraph">
    <w:name w:val="List Paragraph"/>
    <w:basedOn w:val="Normal"/>
    <w:uiPriority w:val="99"/>
    <w:qFormat/>
    <w:rsid w:val="000675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6755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6755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6755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6755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6755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6755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6755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6755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6755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6755C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F90007"/>
    <w:pPr>
      <w:ind w:firstLine="540"/>
    </w:pPr>
    <w:rPr>
      <w:rFonts w:ascii="Times New Roman" w:hAnsi="Times New Roman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000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F90007"/>
    <w:pPr>
      <w:spacing w:after="120"/>
    </w:pPr>
    <w:rPr>
      <w:rFonts w:ascii="Times New Roman" w:hAnsi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000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0">
    <w:name w:val="Знак1"/>
    <w:basedOn w:val="Normal"/>
    <w:uiPriority w:val="99"/>
    <w:rsid w:val="00F90007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99"/>
    <w:rsid w:val="009E5E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4D1E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E3A"/>
    <w:rPr>
      <w:rFonts w:cs="Times New Roman"/>
      <w:sz w:val="24"/>
      <w:szCs w:val="24"/>
    </w:rPr>
  </w:style>
  <w:style w:type="paragraph" w:customStyle="1" w:styleId="CM18">
    <w:name w:val="CM18"/>
    <w:basedOn w:val="Normal"/>
    <w:next w:val="Normal"/>
    <w:uiPriority w:val="99"/>
    <w:rsid w:val="00E20F7B"/>
    <w:pPr>
      <w:widowControl w:val="0"/>
      <w:autoSpaceDE w:val="0"/>
      <w:autoSpaceDN w:val="0"/>
      <w:adjustRightInd w:val="0"/>
      <w:spacing w:after="138"/>
    </w:pPr>
    <w:rPr>
      <w:rFonts w:ascii="School Book C San Pin" w:hAnsi="School Book C San Pin"/>
      <w:lang w:val="ru-RU" w:eastAsia="ru-RU"/>
    </w:rPr>
  </w:style>
  <w:style w:type="paragraph" w:customStyle="1" w:styleId="CM9">
    <w:name w:val="CM9"/>
    <w:basedOn w:val="Normal"/>
    <w:next w:val="Normal"/>
    <w:uiPriority w:val="99"/>
    <w:rsid w:val="00E20F7B"/>
    <w:pPr>
      <w:widowControl w:val="0"/>
      <w:autoSpaceDE w:val="0"/>
      <w:autoSpaceDN w:val="0"/>
      <w:adjustRightInd w:val="0"/>
    </w:pPr>
    <w:rPr>
      <w:rFonts w:ascii="School Book C San Pin" w:hAnsi="School Book C San Pi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646</TotalTime>
  <Pages>13</Pages>
  <Words>3728</Words>
  <Characters>21255</Characters>
  <Application>Microsoft Office Outlook</Application>
  <DocSecurity>0</DocSecurity>
  <Lines>0</Lines>
  <Paragraphs>0</Paragraphs>
  <ScaleCrop>false</ScaleCrop>
  <Company>домашний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26</cp:revision>
  <cp:lastPrinted>2009-09-03T08:02:00Z</cp:lastPrinted>
  <dcterms:created xsi:type="dcterms:W3CDTF">2009-08-11T06:51:00Z</dcterms:created>
  <dcterms:modified xsi:type="dcterms:W3CDTF">2015-01-18T17:26:00Z</dcterms:modified>
</cp:coreProperties>
</file>